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1415" w14:textId="77777777" w:rsidR="003A571A" w:rsidRDefault="003163DF" w:rsidP="00EE43DF">
      <w:pPr>
        <w:pStyle w:val="Header"/>
        <w:tabs>
          <w:tab w:val="clear" w:pos="4320"/>
          <w:tab w:val="clear" w:pos="8640"/>
        </w:tabs>
        <w:jc w:val="both"/>
        <w:sectPr w:rsidR="003A571A">
          <w:headerReference w:type="first" r:id="rId9"/>
          <w:pgSz w:w="12240" w:h="15840" w:code="1"/>
          <w:pgMar w:top="2160" w:right="1440" w:bottom="1440" w:left="144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36A212D" wp14:editId="19877D96">
                <wp:simplePos x="0" y="0"/>
                <wp:positionH relativeFrom="column">
                  <wp:posOffset>411480</wp:posOffset>
                </wp:positionH>
                <wp:positionV relativeFrom="page">
                  <wp:posOffset>1151890</wp:posOffset>
                </wp:positionV>
                <wp:extent cx="1533525" cy="285750"/>
                <wp:effectExtent l="508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05E11" w14:textId="77777777" w:rsidR="009251B3" w:rsidRDefault="009251B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REPLY TO</w:t>
                            </w:r>
                          </w:p>
                          <w:p w14:paraId="1DB5A81E" w14:textId="77777777" w:rsidR="009251B3" w:rsidRDefault="009251B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ATTENTION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4pt;margin-top:90.7pt;width:12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" o:allowincell="f" filled="f" stroked="f">
                <v:textbox>
                  <w:txbxContent>
                    <w:p w14:paraId="5DD05E11" w14:textId="77777777" w:rsidR="009251B3" w:rsidRDefault="009251B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2"/>
                        </w:rPr>
                        <w:t>REPLY TO</w:t>
                      </w:r>
                    </w:p>
                    <w:p w14:paraId="1DB5A81E" w14:textId="77777777" w:rsidR="009251B3" w:rsidRDefault="009251B3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2"/>
                        </w:rPr>
                        <w:t>ATTENTION OF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90CE1">
        <w:t xml:space="preserve"> </w:t>
      </w:r>
      <w:bookmarkStart w:id="0" w:name="_GoBack"/>
      <w:bookmarkEnd w:id="0"/>
    </w:p>
    <w:p w14:paraId="2F4033F6" w14:textId="77777777" w:rsidR="003A571A" w:rsidRPr="003101B8" w:rsidRDefault="003A571A" w:rsidP="00EE43D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</w:p>
    <w:p w14:paraId="4D161F09" w14:textId="3AF094C0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A</w:t>
      </w:r>
      <w:r w:rsidR="00493AA9">
        <w:rPr>
          <w:rFonts w:ascii="Times New Roman" w:hAnsi="Times New Roman"/>
          <w:spacing w:val="-3"/>
          <w:szCs w:val="24"/>
        </w:rPr>
        <w:t>BCD-HIJ</w:t>
      </w:r>
      <w:r w:rsidR="00087FE6">
        <w:rPr>
          <w:rFonts w:ascii="Times New Roman" w:hAnsi="Times New Roman"/>
          <w:spacing w:val="-3"/>
          <w:szCs w:val="24"/>
        </w:rPr>
        <w:t>-</w:t>
      </w:r>
      <w:r w:rsidR="00493AA9">
        <w:rPr>
          <w:rFonts w:ascii="Times New Roman" w:hAnsi="Times New Roman"/>
          <w:spacing w:val="-3"/>
          <w:szCs w:val="24"/>
        </w:rPr>
        <w:t>LM</w:t>
      </w:r>
      <w:r w:rsidR="00B67146">
        <w:rPr>
          <w:rFonts w:ascii="Times New Roman" w:hAnsi="Times New Roman"/>
          <w:spacing w:val="-3"/>
          <w:szCs w:val="24"/>
        </w:rPr>
        <w:tab/>
      </w:r>
      <w:r w:rsidR="00B67146">
        <w:rPr>
          <w:rFonts w:ascii="Times New Roman" w:hAnsi="Times New Roman"/>
          <w:spacing w:val="-3"/>
          <w:szCs w:val="24"/>
        </w:rPr>
        <w:tab/>
      </w:r>
      <w:r w:rsidR="00B67146">
        <w:rPr>
          <w:rFonts w:ascii="Times New Roman" w:hAnsi="Times New Roman"/>
          <w:spacing w:val="-3"/>
          <w:szCs w:val="24"/>
        </w:rPr>
        <w:tab/>
      </w:r>
      <w:r w:rsidR="00B67146">
        <w:rPr>
          <w:rFonts w:ascii="Times New Roman" w:hAnsi="Times New Roman"/>
          <w:spacing w:val="-3"/>
          <w:szCs w:val="24"/>
        </w:rPr>
        <w:tab/>
      </w:r>
      <w:r w:rsidR="00B67146">
        <w:rPr>
          <w:rFonts w:ascii="Times New Roman" w:hAnsi="Times New Roman"/>
          <w:spacing w:val="-3"/>
          <w:szCs w:val="24"/>
        </w:rPr>
        <w:tab/>
      </w:r>
      <w:r w:rsidR="00B67146">
        <w:rPr>
          <w:rFonts w:ascii="Times New Roman" w:hAnsi="Times New Roman"/>
          <w:spacing w:val="-3"/>
          <w:szCs w:val="24"/>
        </w:rPr>
        <w:tab/>
        <w:t xml:space="preserve">  </w:t>
      </w:r>
      <w:r w:rsidR="00CA0579">
        <w:rPr>
          <w:rFonts w:ascii="Times New Roman" w:hAnsi="Times New Roman"/>
          <w:spacing w:val="-3"/>
          <w:szCs w:val="24"/>
        </w:rPr>
        <w:tab/>
        <w:t xml:space="preserve">      </w:t>
      </w:r>
      <w:r w:rsidR="005039DE">
        <w:rPr>
          <w:rFonts w:ascii="Times New Roman" w:hAnsi="Times New Roman"/>
          <w:spacing w:val="-3"/>
          <w:szCs w:val="24"/>
        </w:rPr>
        <w:t xml:space="preserve">  </w:t>
      </w:r>
      <w:r w:rsidR="00B67146">
        <w:rPr>
          <w:rFonts w:ascii="Times New Roman" w:hAnsi="Times New Roman"/>
          <w:spacing w:val="-3"/>
          <w:szCs w:val="24"/>
        </w:rPr>
        <w:t xml:space="preserve">          15 September 2015</w:t>
      </w:r>
    </w:p>
    <w:p w14:paraId="64B17EB9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85772FA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DE28649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>MEMORANDUM FOR SEE DISTRIBUTION</w:t>
      </w:r>
    </w:p>
    <w:p w14:paraId="16467178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77BBEFE" w14:textId="3127E546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SUBJECT: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 </w:t>
      </w:r>
      <w:r w:rsidR="00E76521">
        <w:rPr>
          <w:rFonts w:ascii="Times New Roman" w:hAnsi="Times New Roman"/>
          <w:spacing w:val="-3"/>
          <w:szCs w:val="24"/>
        </w:rPr>
        <w:t xml:space="preserve">Memorandum of Instruction (MOI) for the </w:t>
      </w:r>
      <w:r w:rsidR="00B67146">
        <w:rPr>
          <w:rFonts w:ascii="Times New Roman" w:hAnsi="Times New Roman"/>
          <w:spacing w:val="-3"/>
          <w:szCs w:val="24"/>
        </w:rPr>
        <w:t>October 2015</w:t>
      </w:r>
      <w:r w:rsidR="00E76521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Promo</w:t>
      </w:r>
      <w:r>
        <w:rPr>
          <w:rFonts w:ascii="Times New Roman" w:hAnsi="Times New Roman"/>
          <w:spacing w:val="-3"/>
          <w:szCs w:val="24"/>
        </w:rPr>
        <w:t xml:space="preserve">tion </w:t>
      </w:r>
      <w:r w:rsidR="00E76521">
        <w:rPr>
          <w:rFonts w:ascii="Times New Roman" w:hAnsi="Times New Roman"/>
          <w:spacing w:val="-3"/>
          <w:szCs w:val="24"/>
        </w:rPr>
        <w:t>Board.</w:t>
      </w:r>
    </w:p>
    <w:p w14:paraId="515AEB2B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7FCA2BF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1FC2FDD" w14:textId="154C5AFB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1.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The Pr</w:t>
      </w:r>
      <w:r>
        <w:rPr>
          <w:rFonts w:ascii="Times New Roman" w:hAnsi="Times New Roman"/>
          <w:spacing w:val="-3"/>
          <w:szCs w:val="24"/>
        </w:rPr>
        <w:t xml:space="preserve">omotion Board will convene on </w:t>
      </w:r>
      <w:r w:rsidR="0047751E">
        <w:rPr>
          <w:rFonts w:ascii="Times New Roman" w:hAnsi="Times New Roman"/>
          <w:spacing w:val="-3"/>
          <w:szCs w:val="24"/>
        </w:rPr>
        <w:t>27</w:t>
      </w:r>
      <w:r w:rsidR="00B67146">
        <w:rPr>
          <w:rFonts w:ascii="Times New Roman" w:hAnsi="Times New Roman"/>
          <w:spacing w:val="-3"/>
          <w:szCs w:val="24"/>
        </w:rPr>
        <w:t xml:space="preserve"> October 2015</w:t>
      </w:r>
      <w:r w:rsidR="00D63877">
        <w:rPr>
          <w:rFonts w:ascii="Times New Roman" w:hAnsi="Times New Roman"/>
          <w:spacing w:val="-3"/>
          <w:szCs w:val="24"/>
        </w:rPr>
        <w:t xml:space="preserve"> at </w:t>
      </w:r>
      <w:r w:rsidR="00E41978">
        <w:rPr>
          <w:rFonts w:ascii="Times New Roman" w:hAnsi="Times New Roman"/>
          <w:spacing w:val="-3"/>
          <w:szCs w:val="24"/>
        </w:rPr>
        <w:t>09</w:t>
      </w:r>
      <w:r w:rsidR="003751EC">
        <w:rPr>
          <w:rFonts w:ascii="Times New Roman" w:hAnsi="Times New Roman"/>
          <w:spacing w:val="-3"/>
          <w:szCs w:val="24"/>
        </w:rPr>
        <w:t>00</w:t>
      </w:r>
      <w:r>
        <w:rPr>
          <w:rFonts w:ascii="Times New Roman" w:hAnsi="Times New Roman"/>
          <w:spacing w:val="-3"/>
          <w:szCs w:val="24"/>
        </w:rPr>
        <w:t xml:space="preserve"> h</w:t>
      </w:r>
      <w:r w:rsidRPr="003101B8">
        <w:rPr>
          <w:rFonts w:ascii="Times New Roman" w:hAnsi="Times New Roman"/>
          <w:spacing w:val="-3"/>
          <w:szCs w:val="24"/>
        </w:rPr>
        <w:t>ours in the Bat</w:t>
      </w:r>
      <w:r w:rsidR="00461BDB">
        <w:rPr>
          <w:rFonts w:ascii="Times New Roman" w:hAnsi="Times New Roman"/>
          <w:spacing w:val="-3"/>
          <w:szCs w:val="24"/>
        </w:rPr>
        <w:t>talion Conference room</w:t>
      </w:r>
      <w:r w:rsidR="00CA0D9C">
        <w:rPr>
          <w:rFonts w:ascii="Times New Roman" w:hAnsi="Times New Roman"/>
          <w:spacing w:val="-3"/>
          <w:szCs w:val="24"/>
        </w:rPr>
        <w:t>.</w:t>
      </w:r>
      <w:r w:rsidRPr="003101B8">
        <w:rPr>
          <w:rFonts w:ascii="Times New Roman" w:hAnsi="Times New Roman"/>
          <w:spacing w:val="-3"/>
          <w:szCs w:val="24"/>
        </w:rPr>
        <w:t xml:space="preserve"> </w:t>
      </w:r>
      <w:r w:rsidR="007F1ABC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Board members, first line supervisors, and candida</w:t>
      </w:r>
      <w:r>
        <w:rPr>
          <w:rFonts w:ascii="Times New Roman" w:hAnsi="Times New Roman"/>
          <w:spacing w:val="-3"/>
          <w:szCs w:val="24"/>
        </w:rPr>
        <w:t>t</w:t>
      </w:r>
      <w:r w:rsidR="00E41978">
        <w:rPr>
          <w:rFonts w:ascii="Times New Roman" w:hAnsi="Times New Roman"/>
          <w:spacing w:val="-3"/>
          <w:szCs w:val="24"/>
        </w:rPr>
        <w:t>es will report no later than 08</w:t>
      </w:r>
      <w:r w:rsidR="002B362F">
        <w:rPr>
          <w:rFonts w:ascii="Times New Roman" w:hAnsi="Times New Roman"/>
          <w:spacing w:val="-3"/>
          <w:szCs w:val="24"/>
        </w:rPr>
        <w:t>50</w:t>
      </w:r>
      <w:r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hours for briefing.</w:t>
      </w:r>
    </w:p>
    <w:p w14:paraId="62C4E6C8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6D67B05" w14:textId="77777777" w:rsidR="003A571A" w:rsidRPr="003101B8" w:rsidRDefault="003A571A" w:rsidP="00EE43DF">
      <w:pPr>
        <w:pStyle w:val="BodyText"/>
        <w:jc w:val="both"/>
        <w:rPr>
          <w:rFonts w:ascii="Times New Roman" w:hAnsi="Times New Roman"/>
          <w:b w:val="0"/>
          <w:spacing w:val="-3"/>
          <w:sz w:val="24"/>
          <w:szCs w:val="24"/>
        </w:rPr>
      </w:pPr>
      <w:r w:rsidRPr="003101B8">
        <w:rPr>
          <w:rFonts w:ascii="Times New Roman" w:hAnsi="Times New Roman"/>
          <w:b w:val="0"/>
          <w:sz w:val="24"/>
          <w:szCs w:val="24"/>
        </w:rPr>
        <w:t xml:space="preserve">2. </w:t>
      </w:r>
      <w:r w:rsidR="002B362F">
        <w:rPr>
          <w:rFonts w:ascii="Times New Roman" w:hAnsi="Times New Roman"/>
          <w:b w:val="0"/>
          <w:sz w:val="24"/>
          <w:szCs w:val="24"/>
        </w:rPr>
        <w:t xml:space="preserve"> </w:t>
      </w:r>
      <w:r w:rsidRPr="003101B8">
        <w:rPr>
          <w:rFonts w:ascii="Times New Roman" w:hAnsi="Times New Roman"/>
          <w:b w:val="0"/>
          <w:sz w:val="24"/>
          <w:szCs w:val="24"/>
        </w:rPr>
        <w:t xml:space="preserve">The uniform for board members </w:t>
      </w:r>
      <w:r w:rsidR="007B68D0">
        <w:rPr>
          <w:rFonts w:ascii="Times New Roman" w:hAnsi="Times New Roman"/>
          <w:b w:val="0"/>
          <w:sz w:val="24"/>
          <w:szCs w:val="24"/>
        </w:rPr>
        <w:t>will</w:t>
      </w:r>
      <w:r w:rsidR="007028EA">
        <w:rPr>
          <w:rFonts w:ascii="Times New Roman" w:hAnsi="Times New Roman"/>
          <w:b w:val="0"/>
          <w:sz w:val="24"/>
          <w:szCs w:val="24"/>
        </w:rPr>
        <w:t xml:space="preserve"> be the Army Combat Uniform (AC</w:t>
      </w:r>
      <w:r w:rsidR="007B68D0">
        <w:rPr>
          <w:rFonts w:ascii="Times New Roman" w:hAnsi="Times New Roman"/>
          <w:b w:val="0"/>
          <w:sz w:val="24"/>
          <w:szCs w:val="24"/>
        </w:rPr>
        <w:t>U)</w:t>
      </w:r>
      <w:r w:rsidRPr="003101B8">
        <w:rPr>
          <w:rFonts w:ascii="Times New Roman" w:hAnsi="Times New Roman"/>
          <w:b w:val="0"/>
          <w:sz w:val="24"/>
          <w:szCs w:val="24"/>
        </w:rPr>
        <w:t xml:space="preserve">.  The First Line Supervisors will </w:t>
      </w:r>
      <w:r w:rsidR="007B68D0">
        <w:rPr>
          <w:rFonts w:ascii="Times New Roman" w:hAnsi="Times New Roman"/>
          <w:b w:val="0"/>
          <w:sz w:val="24"/>
          <w:szCs w:val="24"/>
        </w:rPr>
        <w:t xml:space="preserve">be in ACU’s and </w:t>
      </w:r>
      <w:r w:rsidRPr="003101B8">
        <w:rPr>
          <w:rFonts w:ascii="Times New Roman" w:hAnsi="Times New Roman"/>
          <w:b w:val="0"/>
          <w:sz w:val="24"/>
          <w:szCs w:val="24"/>
        </w:rPr>
        <w:t>also report with their “Leaders Book”.  The uniform for all personnel appearing before the board will be the class "A" uniform</w:t>
      </w:r>
      <w:r w:rsidR="00246580">
        <w:rPr>
          <w:rFonts w:ascii="Times New Roman" w:hAnsi="Times New Roman"/>
          <w:b w:val="0"/>
          <w:sz w:val="24"/>
          <w:szCs w:val="24"/>
        </w:rPr>
        <w:t xml:space="preserve"> or the Army Service Uniform (ASU)</w:t>
      </w:r>
      <w:r w:rsidRPr="003101B8">
        <w:rPr>
          <w:rFonts w:ascii="Times New Roman" w:hAnsi="Times New Roman"/>
          <w:b w:val="0"/>
          <w:sz w:val="24"/>
          <w:szCs w:val="24"/>
        </w:rPr>
        <w:t xml:space="preserve"> with all awards and decorations worn IAW AR 670-1.</w:t>
      </w:r>
    </w:p>
    <w:p w14:paraId="5D3A4C07" w14:textId="77777777" w:rsidR="003A571A" w:rsidRDefault="003A571A" w:rsidP="00EE43DF">
      <w:pPr>
        <w:pStyle w:val="BodyTextIndent"/>
        <w:spacing w:after="0"/>
        <w:ind w:left="0"/>
        <w:jc w:val="both"/>
        <w:rPr>
          <w:rFonts w:ascii="Times New Roman" w:hAnsi="Times New Roman"/>
          <w:spacing w:val="-3"/>
          <w:szCs w:val="24"/>
        </w:rPr>
      </w:pPr>
    </w:p>
    <w:p w14:paraId="208380E3" w14:textId="09791FF7" w:rsidR="003A571A" w:rsidRPr="003101B8" w:rsidRDefault="003A571A" w:rsidP="00EE43DF">
      <w:pPr>
        <w:pStyle w:val="BodyTextIndent"/>
        <w:spacing w:after="0"/>
        <w:ind w:left="0"/>
        <w:jc w:val="both"/>
        <w:rPr>
          <w:rFonts w:ascii="Times New Roman" w:hAnsi="Times New Roman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3.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zCs w:val="24"/>
        </w:rPr>
        <w:t>Board members and their areas of questions are as follows: found in the U.S. Ar</w:t>
      </w:r>
      <w:r>
        <w:rPr>
          <w:rFonts w:ascii="Times New Roman" w:hAnsi="Times New Roman"/>
          <w:szCs w:val="24"/>
        </w:rPr>
        <w:t>my Board Study Guide version</w:t>
      </w:r>
      <w:r w:rsidR="00206221">
        <w:rPr>
          <w:rFonts w:ascii="Times New Roman" w:hAnsi="Times New Roman"/>
          <w:szCs w:val="24"/>
        </w:rPr>
        <w:t xml:space="preserve"> 5.3, dated June 02, 2008</w:t>
      </w:r>
      <w:r w:rsidRPr="003101B8">
        <w:rPr>
          <w:rFonts w:ascii="Times New Roman" w:hAnsi="Times New Roman"/>
          <w:szCs w:val="24"/>
        </w:rPr>
        <w:t>, unless otherwise listed.  Also can be f</w:t>
      </w:r>
      <w:r w:rsidR="00D92047">
        <w:rPr>
          <w:rFonts w:ascii="Times New Roman" w:hAnsi="Times New Roman"/>
          <w:szCs w:val="24"/>
        </w:rPr>
        <w:t>ound at [www.armystudyguide.com</w:t>
      </w:r>
      <w:r w:rsidRPr="003101B8">
        <w:rPr>
          <w:rFonts w:ascii="Times New Roman" w:hAnsi="Times New Roman"/>
          <w:szCs w:val="24"/>
        </w:rPr>
        <w:t>]</w:t>
      </w:r>
      <w:r w:rsidR="009251B3">
        <w:rPr>
          <w:rFonts w:ascii="Times New Roman" w:hAnsi="Times New Roman"/>
          <w:szCs w:val="24"/>
        </w:rPr>
        <w:t xml:space="preserve"> (This is outdated and is only used as an example)</w:t>
      </w:r>
    </w:p>
    <w:p w14:paraId="6FF43DDB" w14:textId="77777777" w:rsidR="003A571A" w:rsidRPr="003101B8" w:rsidRDefault="003A571A" w:rsidP="00EE43D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7F60002" w14:textId="77777777" w:rsidR="003A571A" w:rsidRPr="002B362F" w:rsidRDefault="003A571A" w:rsidP="00EE43DF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3101B8">
        <w:rPr>
          <w:rFonts w:ascii="Times New Roman" w:hAnsi="Times New Roman"/>
          <w:szCs w:val="24"/>
        </w:rPr>
        <w:t>a. Presiden</w:t>
      </w:r>
      <w:r w:rsidR="00474393">
        <w:rPr>
          <w:rFonts w:ascii="Times New Roman" w:hAnsi="Times New Roman"/>
          <w:szCs w:val="24"/>
        </w:rPr>
        <w:t xml:space="preserve">t of the Board – </w:t>
      </w:r>
      <w:r w:rsidR="00FB49E1">
        <w:rPr>
          <w:rFonts w:ascii="Times New Roman" w:hAnsi="Times New Roman"/>
          <w:szCs w:val="24"/>
        </w:rPr>
        <w:t>C</w:t>
      </w:r>
      <w:r w:rsidR="00A47197">
        <w:rPr>
          <w:rFonts w:ascii="Times New Roman" w:hAnsi="Times New Roman"/>
          <w:szCs w:val="24"/>
        </w:rPr>
        <w:t xml:space="preserve">SM </w:t>
      </w:r>
      <w:r w:rsidR="00E76521">
        <w:rPr>
          <w:rFonts w:ascii="Times New Roman" w:hAnsi="Times New Roman"/>
          <w:szCs w:val="24"/>
        </w:rPr>
        <w:t>Gregory, Tyler A.</w:t>
      </w:r>
    </w:p>
    <w:p w14:paraId="036B138A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DD93B32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1.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Unit/</w:t>
      </w:r>
      <w:r>
        <w:rPr>
          <w:rFonts w:ascii="Times New Roman" w:hAnsi="Times New Roman"/>
          <w:spacing w:val="-3"/>
          <w:szCs w:val="24"/>
        </w:rPr>
        <w:t>Company/</w:t>
      </w:r>
      <w:r w:rsidRPr="003101B8">
        <w:rPr>
          <w:rFonts w:ascii="Times New Roman" w:hAnsi="Times New Roman"/>
          <w:spacing w:val="-3"/>
          <w:szCs w:val="24"/>
        </w:rPr>
        <w:t>Army/NCO History</w:t>
      </w:r>
    </w:p>
    <w:p w14:paraId="51C0D17E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>2.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 xml:space="preserve"> US Flag</w:t>
      </w:r>
    </w:p>
    <w:p w14:paraId="6D31B0ED" w14:textId="77777777" w:rsidR="003A571A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3.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Chain of Command</w:t>
      </w:r>
    </w:p>
    <w:p w14:paraId="265D725B" w14:textId="77777777" w:rsidR="003A571A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4.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Soldiers Creed/ Night Stalkers Creed/ NCO Creed</w:t>
      </w:r>
    </w:p>
    <w:p w14:paraId="69F8C314" w14:textId="77777777" w:rsidR="003A571A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5.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Warrior Ethos</w:t>
      </w:r>
    </w:p>
    <w:p w14:paraId="0760D50C" w14:textId="77777777" w:rsidR="003A571A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6.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11 Principles of Leadership</w:t>
      </w:r>
    </w:p>
    <w:p w14:paraId="28D9EDB9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B81AD2B" w14:textId="77777777" w:rsidR="003A571A" w:rsidRDefault="004225EE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b. A </w:t>
      </w:r>
      <w:r w:rsidR="007F1ABC">
        <w:rPr>
          <w:rFonts w:ascii="Times New Roman" w:hAnsi="Times New Roman"/>
          <w:spacing w:val="-3"/>
          <w:szCs w:val="24"/>
        </w:rPr>
        <w:t>C</w:t>
      </w:r>
      <w:r>
        <w:rPr>
          <w:rFonts w:ascii="Times New Roman" w:hAnsi="Times New Roman"/>
          <w:spacing w:val="-3"/>
          <w:szCs w:val="24"/>
        </w:rPr>
        <w:t>o</w:t>
      </w:r>
      <w:r w:rsidR="003A571A">
        <w:rPr>
          <w:rFonts w:ascii="Times New Roman" w:hAnsi="Times New Roman"/>
          <w:spacing w:val="-3"/>
          <w:szCs w:val="24"/>
        </w:rPr>
        <w:t xml:space="preserve"> </w:t>
      </w:r>
      <w:r w:rsidR="003A571A" w:rsidRPr="00172880">
        <w:rPr>
          <w:rFonts w:ascii="Times New Roman" w:hAnsi="Times New Roman"/>
          <w:spacing w:val="-3"/>
          <w:szCs w:val="24"/>
        </w:rPr>
        <w:t>–</w:t>
      </w:r>
      <w:r w:rsidR="00A47197">
        <w:rPr>
          <w:rFonts w:ascii="Times New Roman" w:hAnsi="Times New Roman"/>
          <w:spacing w:val="-3"/>
          <w:szCs w:val="24"/>
        </w:rPr>
        <w:t xml:space="preserve"> 1SG</w:t>
      </w:r>
      <w:r w:rsidR="0059489E">
        <w:rPr>
          <w:rFonts w:ascii="Times New Roman" w:hAnsi="Times New Roman"/>
          <w:spacing w:val="-3"/>
          <w:szCs w:val="24"/>
        </w:rPr>
        <w:t xml:space="preserve"> </w:t>
      </w:r>
      <w:r w:rsidR="00E76521">
        <w:rPr>
          <w:rFonts w:ascii="Times New Roman" w:hAnsi="Times New Roman"/>
          <w:spacing w:val="-3"/>
          <w:szCs w:val="24"/>
        </w:rPr>
        <w:t>Mack</w:t>
      </w:r>
      <w:r w:rsidR="00A47197">
        <w:rPr>
          <w:rFonts w:ascii="Times New Roman" w:hAnsi="Times New Roman"/>
          <w:spacing w:val="-3"/>
          <w:szCs w:val="24"/>
        </w:rPr>
        <w:t xml:space="preserve">, </w:t>
      </w:r>
      <w:r w:rsidR="00E76521">
        <w:rPr>
          <w:rFonts w:ascii="Times New Roman" w:hAnsi="Times New Roman"/>
          <w:spacing w:val="-3"/>
          <w:szCs w:val="24"/>
        </w:rPr>
        <w:t xml:space="preserve">James </w:t>
      </w:r>
      <w:r w:rsidR="00A47197">
        <w:rPr>
          <w:rFonts w:ascii="Times New Roman" w:hAnsi="Times New Roman"/>
          <w:spacing w:val="-3"/>
          <w:szCs w:val="24"/>
        </w:rPr>
        <w:t>L.</w:t>
      </w:r>
    </w:p>
    <w:p w14:paraId="48DD3817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9BDB2A7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1.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Leadership Counseling</w:t>
      </w:r>
    </w:p>
    <w:p w14:paraId="2D7BAAE1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2.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Current Events (USA TODAY) (ARMY TIMES) (WORLD BROADCAST)</w:t>
      </w:r>
    </w:p>
    <w:p w14:paraId="7C573707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3.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Military Customs and Courtesies/Tradition</w:t>
      </w:r>
    </w:p>
    <w:p w14:paraId="38E6F7B6" w14:textId="77777777" w:rsidR="003A571A" w:rsidRPr="003101B8" w:rsidRDefault="003A571A" w:rsidP="00EE43DF">
      <w:pPr>
        <w:suppressAutoHyphens/>
        <w:ind w:firstLine="540"/>
        <w:jc w:val="both"/>
        <w:rPr>
          <w:rFonts w:ascii="Times New Roman" w:hAnsi="Times New Roman"/>
          <w:spacing w:val="-3"/>
          <w:szCs w:val="24"/>
        </w:rPr>
      </w:pPr>
    </w:p>
    <w:p w14:paraId="0FB9D7D0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c. </w:t>
      </w:r>
      <w:r w:rsidRPr="0065492D">
        <w:rPr>
          <w:rFonts w:ascii="Times New Roman" w:hAnsi="Times New Roman"/>
          <w:spacing w:val="-3"/>
          <w:szCs w:val="24"/>
        </w:rPr>
        <w:t xml:space="preserve">B Co – </w:t>
      </w:r>
      <w:r w:rsidR="00A47197">
        <w:rPr>
          <w:rFonts w:ascii="Times New Roman" w:hAnsi="Times New Roman"/>
          <w:spacing w:val="-3"/>
          <w:szCs w:val="24"/>
        </w:rPr>
        <w:t>1SG</w:t>
      </w:r>
      <w:r w:rsidR="0059489E">
        <w:rPr>
          <w:rFonts w:ascii="Times New Roman" w:hAnsi="Times New Roman"/>
          <w:spacing w:val="-3"/>
          <w:szCs w:val="24"/>
        </w:rPr>
        <w:t xml:space="preserve"> </w:t>
      </w:r>
      <w:r w:rsidR="00E76521">
        <w:rPr>
          <w:rFonts w:ascii="Times New Roman" w:hAnsi="Times New Roman"/>
          <w:spacing w:val="-3"/>
          <w:szCs w:val="24"/>
        </w:rPr>
        <w:t>Lovely, Kenneth K.</w:t>
      </w:r>
    </w:p>
    <w:p w14:paraId="6799001B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3A5F8D4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1.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Wearing of the Uniform</w:t>
      </w:r>
    </w:p>
    <w:p w14:paraId="4147C1DF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2.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Military justice</w:t>
      </w:r>
    </w:p>
    <w:p w14:paraId="78E54E5E" w14:textId="77777777" w:rsidR="00EB2DD5" w:rsidRDefault="003A571A" w:rsidP="00EB2DD5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>3.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 xml:space="preserve"> NCOER</w:t>
      </w:r>
    </w:p>
    <w:p w14:paraId="06CBF26B" w14:textId="77777777" w:rsidR="009251B3" w:rsidRDefault="009251B3" w:rsidP="005B7B2C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CC8B1F1" w14:textId="77777777" w:rsidR="00F95696" w:rsidRDefault="00F9569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ABCD-HIJ-LM </w:t>
      </w:r>
    </w:p>
    <w:p w14:paraId="5F4EC79D" w14:textId="5A5F24C5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SUBJECT: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="005B7B2C">
        <w:rPr>
          <w:rFonts w:ascii="Times New Roman" w:hAnsi="Times New Roman"/>
          <w:spacing w:val="-3"/>
          <w:szCs w:val="24"/>
        </w:rPr>
        <w:t xml:space="preserve">Memorandum of Instruction (MOI) for the </w:t>
      </w:r>
      <w:r w:rsidR="00B67146">
        <w:rPr>
          <w:rFonts w:ascii="Times New Roman" w:hAnsi="Times New Roman"/>
          <w:spacing w:val="-3"/>
          <w:szCs w:val="24"/>
        </w:rPr>
        <w:t>October 2015</w:t>
      </w:r>
      <w:r w:rsidR="005B7B2C">
        <w:rPr>
          <w:rFonts w:ascii="Times New Roman" w:hAnsi="Times New Roman"/>
          <w:spacing w:val="-3"/>
          <w:szCs w:val="24"/>
        </w:rPr>
        <w:t xml:space="preserve"> </w:t>
      </w:r>
      <w:r w:rsidR="005B7B2C" w:rsidRPr="003101B8">
        <w:rPr>
          <w:rFonts w:ascii="Times New Roman" w:hAnsi="Times New Roman"/>
          <w:spacing w:val="-3"/>
          <w:szCs w:val="24"/>
        </w:rPr>
        <w:t>Promo</w:t>
      </w:r>
      <w:r w:rsidR="005B7B2C">
        <w:rPr>
          <w:rFonts w:ascii="Times New Roman" w:hAnsi="Times New Roman"/>
          <w:spacing w:val="-3"/>
          <w:szCs w:val="24"/>
        </w:rPr>
        <w:t>tion Board.</w:t>
      </w:r>
    </w:p>
    <w:p w14:paraId="6C4CBFE1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769FF84" w14:textId="77777777" w:rsidR="0059489E" w:rsidRDefault="0059489E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87C50A2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d. C Co </w:t>
      </w:r>
      <w:r w:rsidRPr="0065492D">
        <w:rPr>
          <w:rFonts w:ascii="Times New Roman" w:hAnsi="Times New Roman"/>
          <w:spacing w:val="-3"/>
          <w:szCs w:val="24"/>
        </w:rPr>
        <w:t>–</w:t>
      </w:r>
      <w:r w:rsidR="00926E47">
        <w:rPr>
          <w:rFonts w:ascii="Times New Roman" w:hAnsi="Times New Roman"/>
          <w:spacing w:val="-3"/>
          <w:szCs w:val="24"/>
        </w:rPr>
        <w:t xml:space="preserve"> </w:t>
      </w:r>
      <w:r w:rsidR="00243177">
        <w:rPr>
          <w:rFonts w:ascii="Times New Roman" w:hAnsi="Times New Roman"/>
          <w:spacing w:val="-3"/>
          <w:szCs w:val="24"/>
        </w:rPr>
        <w:t xml:space="preserve">1SG </w:t>
      </w:r>
      <w:r w:rsidR="00E76521">
        <w:rPr>
          <w:rFonts w:ascii="Times New Roman" w:hAnsi="Times New Roman"/>
          <w:spacing w:val="-3"/>
          <w:szCs w:val="24"/>
        </w:rPr>
        <w:t>Wilson, Samuel B.</w:t>
      </w:r>
    </w:p>
    <w:p w14:paraId="742E1CFB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81AC9FD" w14:textId="77777777" w:rsidR="003A571A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1.</w:t>
      </w:r>
      <w:r w:rsidRPr="00167B9D">
        <w:rPr>
          <w:rFonts w:ascii="Times New Roman" w:hAnsi="Times New Roman"/>
          <w:spacing w:val="-3"/>
          <w:szCs w:val="24"/>
        </w:rPr>
        <w:t xml:space="preserve">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First Aid</w:t>
      </w:r>
    </w:p>
    <w:p w14:paraId="26C3ABAE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2.</w:t>
      </w:r>
      <w:r w:rsidRPr="00167B9D">
        <w:rPr>
          <w:rFonts w:ascii="Times New Roman" w:hAnsi="Times New Roman"/>
          <w:spacing w:val="-3"/>
          <w:szCs w:val="24"/>
        </w:rPr>
        <w:t xml:space="preserve">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Army Programs</w:t>
      </w:r>
    </w:p>
    <w:p w14:paraId="3B9DF19A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3.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Communications</w:t>
      </w:r>
    </w:p>
    <w:p w14:paraId="354A6E0C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</w:p>
    <w:p w14:paraId="036C98AE" w14:textId="77777777" w:rsidR="003A571A" w:rsidRPr="003101B8" w:rsidRDefault="00D36A87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e. </w:t>
      </w:r>
      <w:r w:rsidR="00866858">
        <w:rPr>
          <w:rFonts w:ascii="Times New Roman" w:hAnsi="Times New Roman"/>
          <w:spacing w:val="-3"/>
          <w:szCs w:val="24"/>
        </w:rPr>
        <w:t xml:space="preserve">D Co – </w:t>
      </w:r>
      <w:r w:rsidR="00A47197">
        <w:rPr>
          <w:rFonts w:ascii="Times New Roman" w:hAnsi="Times New Roman"/>
          <w:spacing w:val="-3"/>
          <w:szCs w:val="24"/>
        </w:rPr>
        <w:t>1SG</w:t>
      </w:r>
      <w:r w:rsidR="007F17DF">
        <w:rPr>
          <w:rFonts w:ascii="Times New Roman" w:hAnsi="Times New Roman"/>
          <w:spacing w:val="-3"/>
          <w:szCs w:val="24"/>
        </w:rPr>
        <w:t xml:space="preserve"> </w:t>
      </w:r>
      <w:r w:rsidR="00E76521">
        <w:rPr>
          <w:rFonts w:ascii="Times New Roman" w:hAnsi="Times New Roman"/>
          <w:spacing w:val="-3"/>
          <w:szCs w:val="24"/>
        </w:rPr>
        <w:t>Hall, Jeremy S.</w:t>
      </w:r>
    </w:p>
    <w:p w14:paraId="782A0846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F8C670D" w14:textId="77777777" w:rsidR="003A571A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1.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Army Leadership</w:t>
      </w:r>
    </w:p>
    <w:p w14:paraId="485A6737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</w:t>
      </w:r>
      <w:r w:rsidRPr="003101B8">
        <w:rPr>
          <w:rFonts w:ascii="Times New Roman" w:hAnsi="Times New Roman"/>
          <w:spacing w:val="-3"/>
          <w:szCs w:val="24"/>
        </w:rPr>
        <w:t xml:space="preserve">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Battle Focused Training</w:t>
      </w:r>
    </w:p>
    <w:p w14:paraId="4F368ECF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3</w:t>
      </w:r>
      <w:r w:rsidRPr="003101B8">
        <w:rPr>
          <w:rFonts w:ascii="Times New Roman" w:hAnsi="Times New Roman"/>
          <w:spacing w:val="-3"/>
          <w:szCs w:val="24"/>
        </w:rPr>
        <w:t>.</w:t>
      </w:r>
      <w:r w:rsidR="002B362F">
        <w:rPr>
          <w:rFonts w:ascii="Times New Roman" w:hAnsi="Times New Roman"/>
          <w:spacing w:val="-3"/>
          <w:szCs w:val="24"/>
        </w:rPr>
        <w:t xml:space="preserve">  </w:t>
      </w:r>
      <w:r w:rsidRPr="003101B8">
        <w:rPr>
          <w:rFonts w:ascii="Times New Roman" w:hAnsi="Times New Roman"/>
          <w:spacing w:val="-3"/>
          <w:szCs w:val="24"/>
        </w:rPr>
        <w:t xml:space="preserve">Code of Conduct </w:t>
      </w:r>
    </w:p>
    <w:p w14:paraId="7B116F44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6E67C43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f. </w:t>
      </w:r>
      <w:r w:rsidRPr="0065492D">
        <w:rPr>
          <w:rFonts w:ascii="Times New Roman" w:hAnsi="Times New Roman"/>
          <w:spacing w:val="-3"/>
          <w:szCs w:val="24"/>
        </w:rPr>
        <w:t xml:space="preserve">HHC – </w:t>
      </w:r>
      <w:r w:rsidR="00EB2DD5">
        <w:rPr>
          <w:rFonts w:ascii="Times New Roman" w:hAnsi="Times New Roman"/>
          <w:spacing w:val="-3"/>
          <w:szCs w:val="24"/>
        </w:rPr>
        <w:t xml:space="preserve">1SG </w:t>
      </w:r>
      <w:r w:rsidR="00E76521">
        <w:rPr>
          <w:rFonts w:ascii="Times New Roman" w:hAnsi="Times New Roman"/>
          <w:spacing w:val="-3"/>
          <w:szCs w:val="24"/>
        </w:rPr>
        <w:t>Green, Aaron H.</w:t>
      </w:r>
    </w:p>
    <w:p w14:paraId="3339FA38" w14:textId="77777777" w:rsidR="003A571A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241150D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1.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Weapons</w:t>
      </w:r>
    </w:p>
    <w:p w14:paraId="25D18458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2.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Map Reading/Land Navigation</w:t>
      </w:r>
    </w:p>
    <w:p w14:paraId="71CED7AB" w14:textId="77777777" w:rsidR="003A571A" w:rsidRPr="003101B8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3.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Guard Duty</w:t>
      </w:r>
    </w:p>
    <w:p w14:paraId="2734A1B3" w14:textId="77777777" w:rsidR="003A571A" w:rsidRDefault="003A571A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 xml:space="preserve">4.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Pr="003101B8">
        <w:rPr>
          <w:rFonts w:ascii="Times New Roman" w:hAnsi="Times New Roman"/>
          <w:spacing w:val="-3"/>
          <w:szCs w:val="24"/>
        </w:rPr>
        <w:t>NBC (FM 3-7) (STP 21-1) (STP 21-24)</w:t>
      </w:r>
    </w:p>
    <w:p w14:paraId="292C1D21" w14:textId="77777777" w:rsidR="003A571A" w:rsidRPr="0033606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C66514F" w14:textId="77777777" w:rsidR="003A571A" w:rsidRPr="00336068" w:rsidRDefault="00D36A87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336068">
        <w:rPr>
          <w:rFonts w:ascii="Times New Roman" w:hAnsi="Times New Roman"/>
          <w:spacing w:val="-3"/>
          <w:szCs w:val="24"/>
        </w:rPr>
        <w:t xml:space="preserve">     g. </w:t>
      </w:r>
      <w:r w:rsidR="003A571A" w:rsidRPr="00336068">
        <w:rPr>
          <w:rFonts w:ascii="Times New Roman" w:hAnsi="Times New Roman"/>
          <w:spacing w:val="-3"/>
          <w:szCs w:val="24"/>
        </w:rPr>
        <w:t>Board Recor</w:t>
      </w:r>
      <w:r w:rsidR="00E119FE" w:rsidRPr="00336068">
        <w:rPr>
          <w:rFonts w:ascii="Times New Roman" w:hAnsi="Times New Roman"/>
          <w:spacing w:val="-3"/>
          <w:szCs w:val="24"/>
        </w:rPr>
        <w:t>d</w:t>
      </w:r>
      <w:r w:rsidR="00EF187A" w:rsidRPr="00336068">
        <w:rPr>
          <w:rFonts w:ascii="Times New Roman" w:hAnsi="Times New Roman"/>
          <w:spacing w:val="-3"/>
          <w:szCs w:val="24"/>
        </w:rPr>
        <w:t xml:space="preserve">er without vote is </w:t>
      </w:r>
      <w:r w:rsidR="00336068" w:rsidRPr="00336068">
        <w:rPr>
          <w:rFonts w:ascii="Times New Roman" w:hAnsi="Times New Roman"/>
          <w:spacing w:val="-3"/>
          <w:szCs w:val="24"/>
        </w:rPr>
        <w:t xml:space="preserve">SGT </w:t>
      </w:r>
      <w:r w:rsidR="005B7B2C">
        <w:rPr>
          <w:rFonts w:ascii="Times New Roman" w:hAnsi="Times New Roman"/>
          <w:spacing w:val="-3"/>
          <w:szCs w:val="24"/>
        </w:rPr>
        <w:t>Sherman, Billy H.</w:t>
      </w:r>
      <w:r w:rsidR="00E76521">
        <w:rPr>
          <w:rFonts w:ascii="Times New Roman" w:hAnsi="Times New Roman"/>
          <w:spacing w:val="-3"/>
          <w:szCs w:val="24"/>
        </w:rPr>
        <w:t xml:space="preserve"> </w:t>
      </w:r>
    </w:p>
    <w:p w14:paraId="1C4A00C5" w14:textId="77777777" w:rsidR="003A571A" w:rsidRPr="003101B8" w:rsidRDefault="003A571A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E0C3A77" w14:textId="77777777" w:rsidR="00E46BB6" w:rsidRPr="003101B8" w:rsidRDefault="00E46BB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4. </w:t>
      </w:r>
      <w:r w:rsidRPr="003101B8">
        <w:rPr>
          <w:rFonts w:ascii="Times New Roman" w:hAnsi="Times New Roman"/>
          <w:spacing w:val="-3"/>
          <w:szCs w:val="24"/>
        </w:rPr>
        <w:t xml:space="preserve">The following personnel are scheduled to appear before the Promotion Board for </w:t>
      </w:r>
    </w:p>
    <w:p w14:paraId="162BCA37" w14:textId="1041883F" w:rsidR="00E46BB6" w:rsidRPr="003101B8" w:rsidRDefault="00B6714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October 2015</w:t>
      </w:r>
      <w:r w:rsidR="00E46BB6" w:rsidRPr="003101B8">
        <w:rPr>
          <w:rFonts w:ascii="Times New Roman" w:hAnsi="Times New Roman"/>
          <w:spacing w:val="-3"/>
          <w:szCs w:val="24"/>
        </w:rPr>
        <w:t>:</w:t>
      </w:r>
    </w:p>
    <w:p w14:paraId="28F9516F" w14:textId="77777777" w:rsidR="00E46BB6" w:rsidRDefault="00E46BB6" w:rsidP="00FD6352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</w:p>
    <w:p w14:paraId="7FB5E4AA" w14:textId="77777777" w:rsidR="00E46BB6" w:rsidRPr="003101B8" w:rsidRDefault="00E46BB6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81027D">
        <w:rPr>
          <w:rFonts w:ascii="Times New Roman" w:hAnsi="Times New Roman"/>
          <w:b/>
          <w:spacing w:val="-3"/>
          <w:szCs w:val="24"/>
        </w:rPr>
        <w:t>a.</w:t>
      </w:r>
      <w:r w:rsidRPr="003101B8">
        <w:rPr>
          <w:rFonts w:ascii="Times New Roman" w:hAnsi="Times New Roman"/>
          <w:spacing w:val="-3"/>
          <w:szCs w:val="24"/>
        </w:rPr>
        <w:t xml:space="preserve"> </w:t>
      </w:r>
      <w:r w:rsidRPr="005341B4">
        <w:rPr>
          <w:rFonts w:ascii="Times New Roman" w:hAnsi="Times New Roman"/>
          <w:b/>
          <w:spacing w:val="-3"/>
          <w:szCs w:val="24"/>
        </w:rPr>
        <w:t>To Staff Sergeant</w:t>
      </w:r>
      <w:r>
        <w:rPr>
          <w:rFonts w:ascii="Times New Roman" w:hAnsi="Times New Roman"/>
          <w:spacing w:val="-3"/>
          <w:szCs w:val="24"/>
        </w:rPr>
        <w:t>:</w:t>
      </w:r>
    </w:p>
    <w:p w14:paraId="001249B2" w14:textId="77777777" w:rsidR="00E46BB6" w:rsidRPr="003101B8" w:rsidRDefault="003003A4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</w:t>
      </w:r>
    </w:p>
    <w:p w14:paraId="58A1CF8F" w14:textId="77777777" w:rsidR="00557C43" w:rsidRPr="005277E2" w:rsidRDefault="00557C43" w:rsidP="00EE43DF">
      <w:pPr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5277E2">
        <w:rPr>
          <w:rFonts w:ascii="Times New Roman" w:hAnsi="Times New Roman"/>
          <w:b/>
          <w:spacing w:val="-3"/>
          <w:szCs w:val="24"/>
          <w:u w:val="single"/>
        </w:rPr>
        <w:t>NAM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>E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  <w:t xml:space="preserve">    </w:t>
      </w:r>
      <w:r w:rsidR="00D30E41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>COMPANY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  <w:t xml:space="preserve">     SSN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  <w:t xml:space="preserve">            </w:t>
      </w:r>
      <w:r w:rsidRPr="005277E2">
        <w:rPr>
          <w:rFonts w:ascii="Times New Roman" w:hAnsi="Times New Roman"/>
          <w:b/>
          <w:spacing w:val="-3"/>
          <w:szCs w:val="24"/>
          <w:u w:val="single"/>
        </w:rPr>
        <w:t>PMOS</w:t>
      </w:r>
    </w:p>
    <w:p w14:paraId="52A48CFF" w14:textId="0D2A6773" w:rsidR="00D30E41" w:rsidRDefault="00D30E41" w:rsidP="002D7110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Johnson, </w:t>
      </w:r>
      <w:r w:rsidR="007151E7">
        <w:rPr>
          <w:rFonts w:ascii="Times New Roman" w:hAnsi="Times New Roman"/>
          <w:spacing w:val="-3"/>
          <w:szCs w:val="24"/>
        </w:rPr>
        <w:t>Trey</w:t>
      </w:r>
      <w:r>
        <w:rPr>
          <w:rFonts w:ascii="Times New Roman" w:hAnsi="Times New Roman"/>
          <w:spacing w:val="-3"/>
          <w:szCs w:val="24"/>
        </w:rPr>
        <w:tab/>
      </w:r>
      <w:r w:rsidR="007151E7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7151E7">
        <w:rPr>
          <w:rFonts w:ascii="Times New Roman" w:hAnsi="Times New Roman"/>
          <w:spacing w:val="-3"/>
          <w:szCs w:val="24"/>
        </w:rPr>
        <w:t>CCO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5B7B2C">
        <w:rPr>
          <w:rFonts w:ascii="Times New Roman" w:hAnsi="Times New Roman"/>
          <w:spacing w:val="-3"/>
          <w:szCs w:val="24"/>
        </w:rPr>
        <w:t>123-45-6789</w:t>
      </w:r>
      <w:r>
        <w:rPr>
          <w:rFonts w:ascii="Times New Roman" w:hAnsi="Times New Roman"/>
          <w:spacing w:val="-3"/>
          <w:szCs w:val="24"/>
        </w:rPr>
        <w:tab/>
      </w:r>
      <w:r w:rsidR="005B7B2C">
        <w:rPr>
          <w:rFonts w:ascii="Times New Roman" w:hAnsi="Times New Roman"/>
          <w:spacing w:val="-3"/>
          <w:szCs w:val="24"/>
        </w:rPr>
        <w:tab/>
        <w:t>63B</w:t>
      </w:r>
    </w:p>
    <w:p w14:paraId="0DC1F745" w14:textId="01CFE91E" w:rsidR="001E0B30" w:rsidRDefault="007151E7" w:rsidP="002D7110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James</w:t>
      </w:r>
      <w:r w:rsidR="001E0B30">
        <w:rPr>
          <w:rFonts w:ascii="Times New Roman" w:hAnsi="Times New Roman"/>
          <w:spacing w:val="-3"/>
          <w:szCs w:val="24"/>
        </w:rPr>
        <w:t>, Dennis</w:t>
      </w:r>
      <w:r w:rsidR="001E0B30">
        <w:rPr>
          <w:rFonts w:ascii="Times New Roman" w:hAnsi="Times New Roman"/>
          <w:spacing w:val="-3"/>
          <w:szCs w:val="24"/>
        </w:rPr>
        <w:tab/>
      </w:r>
      <w:r w:rsidR="001E0B30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1E0B30">
        <w:rPr>
          <w:rFonts w:ascii="Times New Roman" w:hAnsi="Times New Roman"/>
          <w:spacing w:val="-3"/>
          <w:szCs w:val="24"/>
        </w:rPr>
        <w:t>HHC</w:t>
      </w:r>
      <w:r w:rsidR="001E0B30">
        <w:rPr>
          <w:rFonts w:ascii="Times New Roman" w:hAnsi="Times New Roman"/>
          <w:spacing w:val="-3"/>
          <w:szCs w:val="24"/>
        </w:rPr>
        <w:tab/>
      </w:r>
      <w:r w:rsidR="001E0B30">
        <w:rPr>
          <w:rFonts w:ascii="Times New Roman" w:hAnsi="Times New Roman"/>
          <w:spacing w:val="-3"/>
          <w:szCs w:val="24"/>
        </w:rPr>
        <w:tab/>
      </w:r>
      <w:r w:rsidR="005B7B2C">
        <w:rPr>
          <w:rFonts w:ascii="Times New Roman" w:hAnsi="Times New Roman"/>
          <w:spacing w:val="-3"/>
          <w:szCs w:val="24"/>
        </w:rPr>
        <w:t>123-45-6789</w:t>
      </w:r>
      <w:r w:rsidR="001E0B30">
        <w:rPr>
          <w:rFonts w:ascii="Times New Roman" w:hAnsi="Times New Roman"/>
          <w:spacing w:val="-3"/>
          <w:szCs w:val="24"/>
        </w:rPr>
        <w:tab/>
      </w:r>
      <w:r w:rsidR="001E0B30">
        <w:rPr>
          <w:rFonts w:ascii="Times New Roman" w:hAnsi="Times New Roman"/>
          <w:spacing w:val="-3"/>
          <w:szCs w:val="24"/>
        </w:rPr>
        <w:tab/>
        <w:t>35G</w:t>
      </w:r>
    </w:p>
    <w:p w14:paraId="6537C35E" w14:textId="77777777" w:rsidR="00C436E6" w:rsidRPr="00BD6131" w:rsidRDefault="00C436E6" w:rsidP="002D7110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74EDAEC" w14:textId="77777777" w:rsidR="00564902" w:rsidRPr="005277E2" w:rsidRDefault="00564902" w:rsidP="00EE43DF">
      <w:pPr>
        <w:suppressAutoHyphens/>
        <w:ind w:firstLine="720"/>
        <w:jc w:val="both"/>
        <w:rPr>
          <w:rFonts w:ascii="Times New Roman" w:hAnsi="Times New Roman"/>
          <w:spacing w:val="-3"/>
          <w:szCs w:val="24"/>
        </w:rPr>
      </w:pPr>
      <w:r w:rsidRPr="005277E2">
        <w:rPr>
          <w:rFonts w:ascii="Times New Roman" w:hAnsi="Times New Roman"/>
          <w:b/>
          <w:spacing w:val="-3"/>
          <w:szCs w:val="24"/>
        </w:rPr>
        <w:t>b.</w:t>
      </w:r>
      <w:r w:rsidRPr="005277E2">
        <w:rPr>
          <w:rFonts w:ascii="Times New Roman" w:hAnsi="Times New Roman"/>
          <w:spacing w:val="-3"/>
          <w:szCs w:val="24"/>
        </w:rPr>
        <w:t xml:space="preserve"> </w:t>
      </w:r>
      <w:r w:rsidRPr="005277E2">
        <w:rPr>
          <w:rFonts w:ascii="Times New Roman" w:hAnsi="Times New Roman"/>
          <w:b/>
          <w:spacing w:val="-3"/>
          <w:szCs w:val="24"/>
        </w:rPr>
        <w:t>To Sergeant</w:t>
      </w:r>
      <w:r w:rsidRPr="005277E2">
        <w:rPr>
          <w:rFonts w:ascii="Times New Roman" w:hAnsi="Times New Roman"/>
          <w:spacing w:val="-3"/>
          <w:szCs w:val="24"/>
        </w:rPr>
        <w:t>:</w:t>
      </w:r>
    </w:p>
    <w:p w14:paraId="1731472F" w14:textId="77777777" w:rsidR="00867052" w:rsidRPr="005277E2" w:rsidRDefault="00867052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884996F" w14:textId="77777777" w:rsidR="00564902" w:rsidRPr="005277E2" w:rsidRDefault="00564902" w:rsidP="00EE43DF">
      <w:pPr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5277E2">
        <w:rPr>
          <w:rFonts w:ascii="Times New Roman" w:hAnsi="Times New Roman"/>
          <w:b/>
          <w:spacing w:val="-3"/>
          <w:szCs w:val="24"/>
          <w:u w:val="single"/>
        </w:rPr>
        <w:t>NAME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  <w:t xml:space="preserve">     COMPANY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  <w:t xml:space="preserve">     SSN</w:t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</w:r>
      <w:r w:rsidR="00EE43DF" w:rsidRPr="005277E2">
        <w:rPr>
          <w:rFonts w:ascii="Times New Roman" w:hAnsi="Times New Roman"/>
          <w:b/>
          <w:spacing w:val="-3"/>
          <w:szCs w:val="24"/>
          <w:u w:val="single"/>
        </w:rPr>
        <w:tab/>
        <w:t xml:space="preserve">             </w:t>
      </w:r>
      <w:r w:rsidRPr="005277E2">
        <w:rPr>
          <w:rFonts w:ascii="Times New Roman" w:hAnsi="Times New Roman"/>
          <w:b/>
          <w:spacing w:val="-3"/>
          <w:szCs w:val="24"/>
          <w:u w:val="single"/>
        </w:rPr>
        <w:t>PMOS</w:t>
      </w:r>
    </w:p>
    <w:p w14:paraId="71FF1C7A" w14:textId="4A55DFF3" w:rsidR="005039DE" w:rsidRDefault="00D30E41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Johnson, Bryan</w:t>
      </w:r>
      <w:r>
        <w:rPr>
          <w:rFonts w:ascii="Times New Roman" w:hAnsi="Times New Roman"/>
          <w:spacing w:val="-3"/>
          <w:szCs w:val="24"/>
        </w:rPr>
        <w:tab/>
      </w:r>
      <w:r w:rsidR="005B7B2C">
        <w:rPr>
          <w:rFonts w:ascii="Times New Roman" w:hAnsi="Times New Roman"/>
          <w:spacing w:val="-3"/>
          <w:szCs w:val="24"/>
        </w:rPr>
        <w:t xml:space="preserve">   </w:t>
      </w:r>
      <w:r w:rsidR="007151E7">
        <w:rPr>
          <w:rFonts w:ascii="Times New Roman" w:hAnsi="Times New Roman"/>
          <w:spacing w:val="-3"/>
          <w:szCs w:val="24"/>
        </w:rPr>
        <w:t>A</w:t>
      </w:r>
      <w:r>
        <w:rPr>
          <w:rFonts w:ascii="Times New Roman" w:hAnsi="Times New Roman"/>
          <w:spacing w:val="-3"/>
          <w:szCs w:val="24"/>
        </w:rPr>
        <w:t>CO</w:t>
      </w:r>
      <w:r>
        <w:rPr>
          <w:rFonts w:ascii="Times New Roman" w:hAnsi="Times New Roman"/>
          <w:spacing w:val="-3"/>
          <w:szCs w:val="24"/>
        </w:rPr>
        <w:tab/>
      </w:r>
      <w:r w:rsidR="005B7B2C">
        <w:rPr>
          <w:rFonts w:ascii="Times New Roman" w:hAnsi="Times New Roman"/>
          <w:spacing w:val="-3"/>
          <w:szCs w:val="24"/>
        </w:rPr>
        <w:t>123-45-6789</w:t>
      </w:r>
      <w:r>
        <w:rPr>
          <w:rFonts w:ascii="Times New Roman" w:hAnsi="Times New Roman"/>
          <w:spacing w:val="-3"/>
          <w:szCs w:val="24"/>
        </w:rPr>
        <w:tab/>
      </w:r>
      <w:r w:rsidR="00B67146">
        <w:rPr>
          <w:rFonts w:ascii="Times New Roman" w:hAnsi="Times New Roman"/>
          <w:spacing w:val="-3"/>
          <w:szCs w:val="24"/>
        </w:rPr>
        <w:t>11B</w:t>
      </w:r>
    </w:p>
    <w:p w14:paraId="62F45666" w14:textId="323F28CA" w:rsidR="00D47105" w:rsidRDefault="007151E7" w:rsidP="005B7B2C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Smith, Samantha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DCO</w:t>
      </w:r>
      <w:r w:rsidR="005B7B2C">
        <w:rPr>
          <w:rFonts w:ascii="Times New Roman" w:hAnsi="Times New Roman"/>
          <w:spacing w:val="-3"/>
          <w:szCs w:val="24"/>
        </w:rPr>
        <w:tab/>
      </w:r>
      <w:r w:rsidR="005B7B2C">
        <w:rPr>
          <w:rFonts w:ascii="Times New Roman" w:hAnsi="Times New Roman"/>
          <w:spacing w:val="-3"/>
          <w:szCs w:val="24"/>
        </w:rPr>
        <w:tab/>
        <w:t>123-45-6789</w:t>
      </w:r>
      <w:r w:rsidR="005B7B2C">
        <w:rPr>
          <w:rFonts w:ascii="Times New Roman" w:hAnsi="Times New Roman"/>
          <w:spacing w:val="-3"/>
          <w:szCs w:val="24"/>
        </w:rPr>
        <w:tab/>
      </w:r>
      <w:r w:rsidR="005B7B2C">
        <w:rPr>
          <w:rFonts w:ascii="Times New Roman" w:hAnsi="Times New Roman"/>
          <w:spacing w:val="-3"/>
          <w:szCs w:val="24"/>
        </w:rPr>
        <w:tab/>
      </w:r>
      <w:r w:rsidR="00B67146">
        <w:rPr>
          <w:rFonts w:ascii="Times New Roman" w:hAnsi="Times New Roman"/>
          <w:spacing w:val="-3"/>
          <w:szCs w:val="24"/>
        </w:rPr>
        <w:t>15U</w:t>
      </w:r>
    </w:p>
    <w:p w14:paraId="52A37E6A" w14:textId="77777777" w:rsidR="009C67EE" w:rsidRDefault="009C67EE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5358FE8" w14:textId="77777777" w:rsidR="009C67EE" w:rsidRDefault="009C67EE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2DEAA98" w14:textId="77777777" w:rsidR="00D47105" w:rsidRDefault="00D47105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34377F6" w14:textId="77777777" w:rsidR="005B7B2C" w:rsidRDefault="005B7B2C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E5E040B" w14:textId="77777777" w:rsidR="005B7B2C" w:rsidRDefault="005B7B2C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7CDCE25" w14:textId="77777777" w:rsidR="005B7B2C" w:rsidRDefault="005B7B2C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91FA260" w14:textId="77777777" w:rsidR="009251B3" w:rsidRDefault="009251B3" w:rsidP="00EE43DF">
      <w:pPr>
        <w:tabs>
          <w:tab w:val="left" w:pos="2700"/>
          <w:tab w:val="left" w:pos="432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6177BFD" w14:textId="77777777" w:rsidR="00F95696" w:rsidRDefault="00F9569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ABCD-HIJ-LM </w:t>
      </w:r>
    </w:p>
    <w:p w14:paraId="2A2298CA" w14:textId="6DFC5A9F" w:rsidR="009E10C6" w:rsidRDefault="009E10C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SUBJECT: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="005B7B2C">
        <w:rPr>
          <w:rFonts w:ascii="Times New Roman" w:hAnsi="Times New Roman"/>
          <w:spacing w:val="-3"/>
          <w:szCs w:val="24"/>
        </w:rPr>
        <w:t>Memorandum of Instruction (MOI) for the</w:t>
      </w:r>
      <w:r w:rsidR="00B67146">
        <w:rPr>
          <w:rFonts w:ascii="Times New Roman" w:hAnsi="Times New Roman"/>
          <w:spacing w:val="-3"/>
          <w:szCs w:val="24"/>
        </w:rPr>
        <w:t xml:space="preserve"> October 2015</w:t>
      </w:r>
      <w:r w:rsidR="005B7B2C">
        <w:rPr>
          <w:rFonts w:ascii="Times New Roman" w:hAnsi="Times New Roman"/>
          <w:spacing w:val="-3"/>
          <w:szCs w:val="24"/>
        </w:rPr>
        <w:t xml:space="preserve"> </w:t>
      </w:r>
      <w:r w:rsidR="005B7B2C" w:rsidRPr="003101B8">
        <w:rPr>
          <w:rFonts w:ascii="Times New Roman" w:hAnsi="Times New Roman"/>
          <w:spacing w:val="-3"/>
          <w:szCs w:val="24"/>
        </w:rPr>
        <w:t>Promo</w:t>
      </w:r>
      <w:r w:rsidR="005B7B2C">
        <w:rPr>
          <w:rFonts w:ascii="Times New Roman" w:hAnsi="Times New Roman"/>
          <w:spacing w:val="-3"/>
          <w:szCs w:val="24"/>
        </w:rPr>
        <w:t>tion Board.</w:t>
      </w:r>
    </w:p>
    <w:p w14:paraId="0C4C4FCF" w14:textId="77777777" w:rsidR="00764CC9" w:rsidRDefault="00764CC9" w:rsidP="00764CC9">
      <w:pPr>
        <w:suppressAutoHyphens/>
        <w:jc w:val="center"/>
        <w:rPr>
          <w:rFonts w:ascii="Times New Roman" w:hAnsi="Times New Roman"/>
          <w:spacing w:val="-3"/>
          <w:szCs w:val="24"/>
        </w:rPr>
      </w:pPr>
    </w:p>
    <w:p w14:paraId="669E642E" w14:textId="77777777" w:rsidR="00A8261C" w:rsidRDefault="00A8261C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5762A73" w14:textId="77777777" w:rsidR="00733A99" w:rsidRPr="00336068" w:rsidRDefault="00733A99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5. </w:t>
      </w:r>
      <w:r w:rsidR="002B362F">
        <w:rPr>
          <w:rFonts w:ascii="Times New Roman" w:hAnsi="Times New Roman"/>
          <w:spacing w:val="-3"/>
          <w:szCs w:val="24"/>
        </w:rPr>
        <w:t xml:space="preserve"> </w:t>
      </w:r>
      <w:r w:rsidR="00BF6146">
        <w:rPr>
          <w:rFonts w:ascii="Times New Roman" w:hAnsi="Times New Roman"/>
          <w:spacing w:val="-3"/>
          <w:szCs w:val="24"/>
        </w:rPr>
        <w:t>The p</w:t>
      </w:r>
      <w:r w:rsidRPr="003101B8">
        <w:rPr>
          <w:rFonts w:ascii="Times New Roman" w:hAnsi="Times New Roman"/>
          <w:spacing w:val="-3"/>
          <w:szCs w:val="24"/>
        </w:rPr>
        <w:t xml:space="preserve">oint of contact </w:t>
      </w:r>
      <w:r>
        <w:rPr>
          <w:rFonts w:ascii="Times New Roman" w:hAnsi="Times New Roman"/>
          <w:spacing w:val="-3"/>
          <w:szCs w:val="24"/>
        </w:rPr>
        <w:t xml:space="preserve">for this memorandum is </w:t>
      </w:r>
      <w:r w:rsidR="005B7B2C" w:rsidRPr="00336068">
        <w:rPr>
          <w:rFonts w:ascii="Times New Roman" w:hAnsi="Times New Roman"/>
          <w:spacing w:val="-3"/>
          <w:szCs w:val="24"/>
        </w:rPr>
        <w:t xml:space="preserve">SGT </w:t>
      </w:r>
      <w:r w:rsidR="005B7B2C">
        <w:rPr>
          <w:rFonts w:ascii="Times New Roman" w:hAnsi="Times New Roman"/>
          <w:spacing w:val="-3"/>
          <w:szCs w:val="24"/>
        </w:rPr>
        <w:t xml:space="preserve">Sherman, Billy H. </w:t>
      </w:r>
      <w:r w:rsidR="00486712" w:rsidRPr="00336068">
        <w:rPr>
          <w:rFonts w:ascii="Times New Roman" w:hAnsi="Times New Roman"/>
          <w:spacing w:val="-3"/>
          <w:szCs w:val="24"/>
        </w:rPr>
        <w:t xml:space="preserve">at </w:t>
      </w:r>
      <w:r w:rsidR="005B7B2C">
        <w:rPr>
          <w:rFonts w:ascii="Times New Roman" w:hAnsi="Times New Roman"/>
          <w:spacing w:val="-3"/>
          <w:szCs w:val="24"/>
        </w:rPr>
        <w:t>867-5309</w:t>
      </w:r>
      <w:r w:rsidRPr="00336068">
        <w:rPr>
          <w:rFonts w:ascii="Times New Roman" w:hAnsi="Times New Roman"/>
          <w:spacing w:val="-3"/>
          <w:szCs w:val="24"/>
        </w:rPr>
        <w:t>.</w:t>
      </w:r>
    </w:p>
    <w:p w14:paraId="014773A5" w14:textId="77777777" w:rsidR="00733A99" w:rsidRPr="003101B8" w:rsidRDefault="00733A99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D2C29B4" w14:textId="77777777" w:rsidR="00733A99" w:rsidRDefault="00733A99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248B10A" w14:textId="77777777" w:rsidR="00E46BB6" w:rsidRDefault="00E46BB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9BC9907" w14:textId="77777777" w:rsidR="00394A9C" w:rsidRDefault="00E46BB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 xml:space="preserve">    </w:t>
      </w:r>
    </w:p>
    <w:p w14:paraId="234748D8" w14:textId="77777777" w:rsidR="00931008" w:rsidRPr="003101B8" w:rsidRDefault="00394A9C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bookmarkStart w:id="1" w:name="OLE_LINK3"/>
      <w:bookmarkStart w:id="2" w:name="OLE_LINK4"/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EE43DF">
        <w:rPr>
          <w:rFonts w:ascii="Times New Roman" w:hAnsi="Times New Roman"/>
          <w:spacing w:val="-3"/>
          <w:szCs w:val="24"/>
        </w:rPr>
        <w:tab/>
        <w:t xml:space="preserve">     </w:t>
      </w:r>
      <w:r w:rsidR="005B7B2C">
        <w:rPr>
          <w:rFonts w:ascii="Times New Roman" w:hAnsi="Times New Roman"/>
          <w:spacing w:val="-3"/>
          <w:szCs w:val="24"/>
        </w:rPr>
        <w:t>TYLER A. GREGORY</w:t>
      </w:r>
    </w:p>
    <w:p w14:paraId="00C25782" w14:textId="77777777" w:rsidR="00931008" w:rsidRPr="003101B8" w:rsidRDefault="00EE43DF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 xml:space="preserve">    </w:t>
      </w:r>
      <w:r w:rsidR="00243177">
        <w:rPr>
          <w:rFonts w:ascii="Times New Roman" w:hAnsi="Times New Roman"/>
          <w:spacing w:val="-3"/>
          <w:szCs w:val="24"/>
        </w:rPr>
        <w:t xml:space="preserve"> </w:t>
      </w:r>
      <w:r w:rsidR="005B7B2C">
        <w:rPr>
          <w:rFonts w:ascii="Times New Roman" w:hAnsi="Times New Roman"/>
          <w:spacing w:val="-3"/>
          <w:szCs w:val="24"/>
        </w:rPr>
        <w:t>CSM</w:t>
      </w:r>
      <w:r w:rsidR="00503771">
        <w:rPr>
          <w:rFonts w:ascii="Times New Roman" w:hAnsi="Times New Roman"/>
          <w:spacing w:val="-3"/>
          <w:szCs w:val="24"/>
        </w:rPr>
        <w:t>, U</w:t>
      </w:r>
      <w:r w:rsidR="00B72978">
        <w:rPr>
          <w:rFonts w:ascii="Times New Roman" w:hAnsi="Times New Roman"/>
          <w:spacing w:val="-3"/>
          <w:szCs w:val="24"/>
        </w:rPr>
        <w:t>SA</w:t>
      </w:r>
      <w:r w:rsidR="00503771">
        <w:rPr>
          <w:rFonts w:ascii="Times New Roman" w:hAnsi="Times New Roman"/>
          <w:spacing w:val="-3"/>
          <w:szCs w:val="24"/>
        </w:rPr>
        <w:t xml:space="preserve"> </w:t>
      </w:r>
    </w:p>
    <w:p w14:paraId="3AA3C791" w14:textId="77777777" w:rsidR="00931008" w:rsidRPr="003101B8" w:rsidRDefault="00931008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ab/>
      </w:r>
      <w:r w:rsidRPr="003101B8">
        <w:rPr>
          <w:rFonts w:ascii="Times New Roman" w:hAnsi="Times New Roman"/>
          <w:spacing w:val="-3"/>
          <w:szCs w:val="24"/>
        </w:rPr>
        <w:tab/>
      </w:r>
      <w:r w:rsidRPr="003101B8">
        <w:rPr>
          <w:rFonts w:ascii="Times New Roman" w:hAnsi="Times New Roman"/>
          <w:spacing w:val="-3"/>
          <w:szCs w:val="24"/>
        </w:rPr>
        <w:tab/>
      </w:r>
      <w:r w:rsidRPr="003101B8">
        <w:rPr>
          <w:rFonts w:ascii="Times New Roman" w:hAnsi="Times New Roman"/>
          <w:spacing w:val="-3"/>
          <w:szCs w:val="24"/>
        </w:rPr>
        <w:tab/>
      </w:r>
      <w:r w:rsidRPr="003101B8">
        <w:rPr>
          <w:rFonts w:ascii="Times New Roman" w:hAnsi="Times New Roman"/>
          <w:spacing w:val="-3"/>
          <w:szCs w:val="24"/>
        </w:rPr>
        <w:tab/>
      </w:r>
      <w:r w:rsidRPr="003101B8">
        <w:rPr>
          <w:rFonts w:ascii="Times New Roman" w:hAnsi="Times New Roman"/>
          <w:spacing w:val="-3"/>
          <w:szCs w:val="24"/>
        </w:rPr>
        <w:tab/>
      </w:r>
      <w:r w:rsidR="00EE43DF">
        <w:rPr>
          <w:rFonts w:ascii="Times New Roman" w:hAnsi="Times New Roman"/>
          <w:spacing w:val="-3"/>
          <w:szCs w:val="24"/>
        </w:rPr>
        <w:t xml:space="preserve">     </w:t>
      </w:r>
      <w:r w:rsidRPr="003101B8">
        <w:rPr>
          <w:rFonts w:ascii="Times New Roman" w:hAnsi="Times New Roman"/>
          <w:spacing w:val="-3"/>
          <w:szCs w:val="24"/>
        </w:rPr>
        <w:t>President of the Board</w:t>
      </w:r>
    </w:p>
    <w:p w14:paraId="382BE3C0" w14:textId="77777777" w:rsidR="00E46BB6" w:rsidRPr="003101B8" w:rsidRDefault="00E46BB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6CD10D3" w14:textId="77777777" w:rsidR="00E46BB6" w:rsidRPr="003101B8" w:rsidRDefault="00E46BB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>DISTRIBUTION:</w:t>
      </w:r>
    </w:p>
    <w:p w14:paraId="040B1A7D" w14:textId="77777777" w:rsidR="00E46BB6" w:rsidRPr="003101B8" w:rsidRDefault="00E46BB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>Board Members (1)</w:t>
      </w:r>
    </w:p>
    <w:p w14:paraId="3903EADA" w14:textId="77777777" w:rsidR="00E46BB6" w:rsidRPr="003101B8" w:rsidRDefault="00E46BB6" w:rsidP="00EE43DF">
      <w:pPr>
        <w:suppressAutoHyphens/>
        <w:jc w:val="both"/>
        <w:rPr>
          <w:rFonts w:ascii="Times New Roman" w:hAnsi="Times New Roman"/>
          <w:spacing w:val="-3"/>
          <w:szCs w:val="24"/>
        </w:rPr>
      </w:pPr>
      <w:r w:rsidRPr="003101B8">
        <w:rPr>
          <w:rFonts w:ascii="Times New Roman" w:hAnsi="Times New Roman"/>
          <w:spacing w:val="-3"/>
          <w:szCs w:val="24"/>
        </w:rPr>
        <w:t>Attendees (1)</w:t>
      </w:r>
    </w:p>
    <w:p w14:paraId="665584EF" w14:textId="77777777" w:rsidR="00E46BB6" w:rsidRDefault="00E46BB6" w:rsidP="00EE43DF">
      <w:pPr>
        <w:suppressAutoHyphens/>
        <w:jc w:val="both"/>
        <w:rPr>
          <w:rFonts w:ascii="Times New Roman" w:hAnsi="Times New Roman"/>
        </w:rPr>
      </w:pPr>
      <w:r w:rsidRPr="003101B8">
        <w:rPr>
          <w:rFonts w:ascii="Times New Roman" w:hAnsi="Times New Roman"/>
        </w:rPr>
        <w:t>Unit Files (1)</w:t>
      </w:r>
    </w:p>
    <w:bookmarkEnd w:id="1"/>
    <w:bookmarkEnd w:id="2"/>
    <w:p w14:paraId="79D9B98F" w14:textId="77777777" w:rsidR="00E46BB6" w:rsidRDefault="00E46BB6" w:rsidP="00EE43DF">
      <w:pPr>
        <w:suppressAutoHyphens/>
        <w:jc w:val="both"/>
        <w:rPr>
          <w:rFonts w:ascii="Times New Roman" w:hAnsi="Times New Roman"/>
        </w:rPr>
      </w:pPr>
    </w:p>
    <w:p w14:paraId="30B0A301" w14:textId="77777777" w:rsidR="003A571A" w:rsidRDefault="003A571A" w:rsidP="00E46BB6">
      <w:pPr>
        <w:suppressAutoHyphens/>
        <w:rPr>
          <w:rFonts w:ascii="Times New Roman" w:hAnsi="Times New Roman"/>
        </w:rPr>
      </w:pPr>
    </w:p>
    <w:sectPr w:rsidR="003A571A" w:rsidSect="00D50057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8D2B1" w14:textId="77777777" w:rsidR="009251B3" w:rsidRDefault="009251B3">
      <w:r>
        <w:separator/>
      </w:r>
    </w:p>
  </w:endnote>
  <w:endnote w:type="continuationSeparator" w:id="0">
    <w:p w14:paraId="4211224E" w14:textId="77777777" w:rsidR="009251B3" w:rsidRDefault="0092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ACD8" w14:textId="77777777" w:rsidR="009251B3" w:rsidRDefault="009251B3">
      <w:r>
        <w:separator/>
      </w:r>
    </w:p>
  </w:footnote>
  <w:footnote w:type="continuationSeparator" w:id="0">
    <w:p w14:paraId="6A09F5D0" w14:textId="77777777" w:rsidR="009251B3" w:rsidRDefault="00925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93AA" w14:textId="77777777" w:rsidR="009251B3" w:rsidRDefault="009251B3">
    <w:pPr>
      <w:pStyle w:val="LHDA"/>
      <w:spacing w:before="240"/>
      <w:rPr>
        <w:rFonts w:ascii="Helvetica" w:hAnsi="Helvetic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8A00913" wp14:editId="2E892154">
              <wp:simplePos x="0" y="0"/>
              <wp:positionH relativeFrom="column">
                <wp:posOffset>-429260</wp:posOffset>
              </wp:positionH>
              <wp:positionV relativeFrom="page">
                <wp:posOffset>457200</wp:posOffset>
              </wp:positionV>
              <wp:extent cx="922655" cy="1005840"/>
              <wp:effectExtent l="2540" t="0" r="1905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193B8" w14:textId="77777777" w:rsidR="009251B3" w:rsidRDefault="009251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A6E8F" wp14:editId="6A0033E5">
                                <wp:extent cx="914400" cy="904875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4715" t="972" r="3798" b="20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.75pt;margin-top:36pt;width:72.6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" o:allowincell="f" filled="f" stroked="f">
              <v:textbox inset="0,0,0,0">
                <w:txbxContent>
                  <w:p w14:paraId="2C3193B8" w14:textId="77777777" w:rsidR="009251B3" w:rsidRDefault="009251B3">
                    <w:r>
                      <w:rPr>
                        <w:noProof/>
                      </w:rPr>
                      <w:drawing>
                        <wp:inline distT="0" distB="0" distL="0" distR="0" wp14:anchorId="4DCA6E8F" wp14:editId="6A0033E5">
                          <wp:extent cx="914400" cy="904875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15" t="972" r="3798" b="20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Helvetica" w:hAnsi="Helvetica"/>
        <w:sz w:val="20"/>
      </w:rPr>
      <w:t>Department of the Army</w:t>
    </w:r>
  </w:p>
  <w:p w14:paraId="21199EFD" w14:textId="77777777" w:rsidR="009251B3" w:rsidRDefault="009251B3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4FD"/>
    <w:multiLevelType w:val="hybridMultilevel"/>
    <w:tmpl w:val="0CB82F76"/>
    <w:lvl w:ilvl="0" w:tplc="0409000F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194B7896"/>
    <w:multiLevelType w:val="hybridMultilevel"/>
    <w:tmpl w:val="A93E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BC23E9"/>
    <w:multiLevelType w:val="hybridMultilevel"/>
    <w:tmpl w:val="9858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8"/>
    <w:rsid w:val="00005430"/>
    <w:rsid w:val="000070DC"/>
    <w:rsid w:val="00011372"/>
    <w:rsid w:val="00022897"/>
    <w:rsid w:val="0002375A"/>
    <w:rsid w:val="00025F6C"/>
    <w:rsid w:val="00026709"/>
    <w:rsid w:val="00030B2B"/>
    <w:rsid w:val="00030BED"/>
    <w:rsid w:val="000310BF"/>
    <w:rsid w:val="000316A2"/>
    <w:rsid w:val="00031F27"/>
    <w:rsid w:val="000327C4"/>
    <w:rsid w:val="000345C7"/>
    <w:rsid w:val="000353FF"/>
    <w:rsid w:val="000369B2"/>
    <w:rsid w:val="00041913"/>
    <w:rsid w:val="00046109"/>
    <w:rsid w:val="0004613A"/>
    <w:rsid w:val="00050052"/>
    <w:rsid w:val="0005540F"/>
    <w:rsid w:val="00055A14"/>
    <w:rsid w:val="00055E40"/>
    <w:rsid w:val="00055E6C"/>
    <w:rsid w:val="00056264"/>
    <w:rsid w:val="0006399D"/>
    <w:rsid w:val="0006411C"/>
    <w:rsid w:val="00064278"/>
    <w:rsid w:val="000703F9"/>
    <w:rsid w:val="000709B6"/>
    <w:rsid w:val="00070A52"/>
    <w:rsid w:val="00071C45"/>
    <w:rsid w:val="00075410"/>
    <w:rsid w:val="0008032E"/>
    <w:rsid w:val="00080ADA"/>
    <w:rsid w:val="00081F07"/>
    <w:rsid w:val="0008344B"/>
    <w:rsid w:val="00084508"/>
    <w:rsid w:val="00084C67"/>
    <w:rsid w:val="00084DC3"/>
    <w:rsid w:val="00086AA5"/>
    <w:rsid w:val="00087FE6"/>
    <w:rsid w:val="00091045"/>
    <w:rsid w:val="00094F2F"/>
    <w:rsid w:val="00095BDD"/>
    <w:rsid w:val="00096041"/>
    <w:rsid w:val="00096462"/>
    <w:rsid w:val="000970DE"/>
    <w:rsid w:val="000A505D"/>
    <w:rsid w:val="000A6C77"/>
    <w:rsid w:val="000B3D03"/>
    <w:rsid w:val="000B3E39"/>
    <w:rsid w:val="000B40FB"/>
    <w:rsid w:val="000B4AA8"/>
    <w:rsid w:val="000C08A0"/>
    <w:rsid w:val="000C0C2E"/>
    <w:rsid w:val="000C2E2F"/>
    <w:rsid w:val="000C2F1E"/>
    <w:rsid w:val="000C4EFC"/>
    <w:rsid w:val="000C7FC6"/>
    <w:rsid w:val="000D03FA"/>
    <w:rsid w:val="000D36BC"/>
    <w:rsid w:val="000D4CB3"/>
    <w:rsid w:val="000E06C5"/>
    <w:rsid w:val="000E14C2"/>
    <w:rsid w:val="000E56BE"/>
    <w:rsid w:val="000E72DB"/>
    <w:rsid w:val="000F0C07"/>
    <w:rsid w:val="000F545A"/>
    <w:rsid w:val="000F5DF9"/>
    <w:rsid w:val="0010291A"/>
    <w:rsid w:val="001030A8"/>
    <w:rsid w:val="001054AF"/>
    <w:rsid w:val="0011023D"/>
    <w:rsid w:val="00111326"/>
    <w:rsid w:val="00112FAD"/>
    <w:rsid w:val="001154BD"/>
    <w:rsid w:val="0012094C"/>
    <w:rsid w:val="001228A8"/>
    <w:rsid w:val="0013255E"/>
    <w:rsid w:val="0014202D"/>
    <w:rsid w:val="001478D4"/>
    <w:rsid w:val="0015241D"/>
    <w:rsid w:val="001542C9"/>
    <w:rsid w:val="00154C36"/>
    <w:rsid w:val="00162449"/>
    <w:rsid w:val="0016321C"/>
    <w:rsid w:val="001662FF"/>
    <w:rsid w:val="00167B9D"/>
    <w:rsid w:val="001716F0"/>
    <w:rsid w:val="00172880"/>
    <w:rsid w:val="00175003"/>
    <w:rsid w:val="001770C0"/>
    <w:rsid w:val="00180009"/>
    <w:rsid w:val="00180171"/>
    <w:rsid w:val="00180637"/>
    <w:rsid w:val="00181361"/>
    <w:rsid w:val="001818E6"/>
    <w:rsid w:val="00183F4E"/>
    <w:rsid w:val="00184CBA"/>
    <w:rsid w:val="00186843"/>
    <w:rsid w:val="001903D3"/>
    <w:rsid w:val="001924DA"/>
    <w:rsid w:val="001929CE"/>
    <w:rsid w:val="001A6578"/>
    <w:rsid w:val="001A6667"/>
    <w:rsid w:val="001A7BB9"/>
    <w:rsid w:val="001B1D30"/>
    <w:rsid w:val="001B3CB1"/>
    <w:rsid w:val="001B4DB2"/>
    <w:rsid w:val="001B5259"/>
    <w:rsid w:val="001B58FD"/>
    <w:rsid w:val="001C0BB4"/>
    <w:rsid w:val="001C32AA"/>
    <w:rsid w:val="001C378D"/>
    <w:rsid w:val="001D2655"/>
    <w:rsid w:val="001D343C"/>
    <w:rsid w:val="001E069C"/>
    <w:rsid w:val="001E0B30"/>
    <w:rsid w:val="001E3B9A"/>
    <w:rsid w:val="001E69BA"/>
    <w:rsid w:val="001F2386"/>
    <w:rsid w:val="001F3375"/>
    <w:rsid w:val="001F3F3B"/>
    <w:rsid w:val="001F48CE"/>
    <w:rsid w:val="001F5884"/>
    <w:rsid w:val="001F5D72"/>
    <w:rsid w:val="001F60A3"/>
    <w:rsid w:val="001F67E0"/>
    <w:rsid w:val="001F6864"/>
    <w:rsid w:val="002022C9"/>
    <w:rsid w:val="002024E7"/>
    <w:rsid w:val="00203D37"/>
    <w:rsid w:val="00204495"/>
    <w:rsid w:val="00206221"/>
    <w:rsid w:val="0021273A"/>
    <w:rsid w:val="00212E96"/>
    <w:rsid w:val="0021376D"/>
    <w:rsid w:val="002166C6"/>
    <w:rsid w:val="00217FBC"/>
    <w:rsid w:val="00225B45"/>
    <w:rsid w:val="00226081"/>
    <w:rsid w:val="0022663F"/>
    <w:rsid w:val="00226CA8"/>
    <w:rsid w:val="00227F14"/>
    <w:rsid w:val="002322A9"/>
    <w:rsid w:val="00232F47"/>
    <w:rsid w:val="00233B07"/>
    <w:rsid w:val="002359A9"/>
    <w:rsid w:val="00237AA4"/>
    <w:rsid w:val="002424B5"/>
    <w:rsid w:val="00242C47"/>
    <w:rsid w:val="00243177"/>
    <w:rsid w:val="00244A55"/>
    <w:rsid w:val="00244AED"/>
    <w:rsid w:val="00246580"/>
    <w:rsid w:val="00246702"/>
    <w:rsid w:val="002523F8"/>
    <w:rsid w:val="002526E7"/>
    <w:rsid w:val="00254190"/>
    <w:rsid w:val="00255314"/>
    <w:rsid w:val="00257F80"/>
    <w:rsid w:val="00265F28"/>
    <w:rsid w:val="00273AC5"/>
    <w:rsid w:val="0028229E"/>
    <w:rsid w:val="00284697"/>
    <w:rsid w:val="0028641F"/>
    <w:rsid w:val="00290221"/>
    <w:rsid w:val="00290CE1"/>
    <w:rsid w:val="00292602"/>
    <w:rsid w:val="0029474F"/>
    <w:rsid w:val="0029547D"/>
    <w:rsid w:val="00297276"/>
    <w:rsid w:val="002973CD"/>
    <w:rsid w:val="0029768E"/>
    <w:rsid w:val="00297903"/>
    <w:rsid w:val="00297D7D"/>
    <w:rsid w:val="002A2031"/>
    <w:rsid w:val="002A2A56"/>
    <w:rsid w:val="002A5472"/>
    <w:rsid w:val="002A6162"/>
    <w:rsid w:val="002A658D"/>
    <w:rsid w:val="002A729A"/>
    <w:rsid w:val="002B362F"/>
    <w:rsid w:val="002B3F8A"/>
    <w:rsid w:val="002B5AD2"/>
    <w:rsid w:val="002B7699"/>
    <w:rsid w:val="002C08AE"/>
    <w:rsid w:val="002C1DBF"/>
    <w:rsid w:val="002C2CF3"/>
    <w:rsid w:val="002C4D7A"/>
    <w:rsid w:val="002C57AC"/>
    <w:rsid w:val="002D1797"/>
    <w:rsid w:val="002D2FAD"/>
    <w:rsid w:val="002D462F"/>
    <w:rsid w:val="002D56E8"/>
    <w:rsid w:val="002D5E76"/>
    <w:rsid w:val="002D7110"/>
    <w:rsid w:val="002D75F8"/>
    <w:rsid w:val="002E363D"/>
    <w:rsid w:val="002E39E2"/>
    <w:rsid w:val="002E646B"/>
    <w:rsid w:val="002F03F6"/>
    <w:rsid w:val="002F2391"/>
    <w:rsid w:val="002F439A"/>
    <w:rsid w:val="002F6DE6"/>
    <w:rsid w:val="003003A4"/>
    <w:rsid w:val="00301BC1"/>
    <w:rsid w:val="00303455"/>
    <w:rsid w:val="003101B8"/>
    <w:rsid w:val="00314682"/>
    <w:rsid w:val="003163DF"/>
    <w:rsid w:val="00317878"/>
    <w:rsid w:val="00324688"/>
    <w:rsid w:val="003254E5"/>
    <w:rsid w:val="00327E10"/>
    <w:rsid w:val="003322C1"/>
    <w:rsid w:val="00336068"/>
    <w:rsid w:val="0034119B"/>
    <w:rsid w:val="00342401"/>
    <w:rsid w:val="00344816"/>
    <w:rsid w:val="00345978"/>
    <w:rsid w:val="00346094"/>
    <w:rsid w:val="00347809"/>
    <w:rsid w:val="00350350"/>
    <w:rsid w:val="00351817"/>
    <w:rsid w:val="00354A7E"/>
    <w:rsid w:val="003561C2"/>
    <w:rsid w:val="003562E0"/>
    <w:rsid w:val="00356E71"/>
    <w:rsid w:val="00357C1E"/>
    <w:rsid w:val="00360547"/>
    <w:rsid w:val="00363DDB"/>
    <w:rsid w:val="00364A6C"/>
    <w:rsid w:val="003666B9"/>
    <w:rsid w:val="00367191"/>
    <w:rsid w:val="003710B6"/>
    <w:rsid w:val="00372C43"/>
    <w:rsid w:val="00373082"/>
    <w:rsid w:val="003751EC"/>
    <w:rsid w:val="00375308"/>
    <w:rsid w:val="00376085"/>
    <w:rsid w:val="003760E5"/>
    <w:rsid w:val="0037685F"/>
    <w:rsid w:val="00377301"/>
    <w:rsid w:val="00380831"/>
    <w:rsid w:val="003836A3"/>
    <w:rsid w:val="00383B2F"/>
    <w:rsid w:val="00384491"/>
    <w:rsid w:val="0038467F"/>
    <w:rsid w:val="00385E45"/>
    <w:rsid w:val="00394A9C"/>
    <w:rsid w:val="00396A6F"/>
    <w:rsid w:val="00396B9A"/>
    <w:rsid w:val="003A549C"/>
    <w:rsid w:val="003A571A"/>
    <w:rsid w:val="003A5997"/>
    <w:rsid w:val="003A72DF"/>
    <w:rsid w:val="003B5753"/>
    <w:rsid w:val="003B588C"/>
    <w:rsid w:val="003B682B"/>
    <w:rsid w:val="003C3CCE"/>
    <w:rsid w:val="003C4469"/>
    <w:rsid w:val="003C5608"/>
    <w:rsid w:val="003D093E"/>
    <w:rsid w:val="003D3F3E"/>
    <w:rsid w:val="003D6F64"/>
    <w:rsid w:val="003E0A95"/>
    <w:rsid w:val="003E35BE"/>
    <w:rsid w:val="003E4054"/>
    <w:rsid w:val="003E427D"/>
    <w:rsid w:val="003E511C"/>
    <w:rsid w:val="003E5FBB"/>
    <w:rsid w:val="003E6157"/>
    <w:rsid w:val="003F150A"/>
    <w:rsid w:val="003F36DD"/>
    <w:rsid w:val="003F3CBD"/>
    <w:rsid w:val="003F5328"/>
    <w:rsid w:val="003F569F"/>
    <w:rsid w:val="003F7A52"/>
    <w:rsid w:val="00401216"/>
    <w:rsid w:val="004015C6"/>
    <w:rsid w:val="00403A87"/>
    <w:rsid w:val="0040731A"/>
    <w:rsid w:val="00411F6C"/>
    <w:rsid w:val="00411FCF"/>
    <w:rsid w:val="00412DEC"/>
    <w:rsid w:val="004145A2"/>
    <w:rsid w:val="004155B0"/>
    <w:rsid w:val="00415A93"/>
    <w:rsid w:val="0041655C"/>
    <w:rsid w:val="00416D58"/>
    <w:rsid w:val="00417399"/>
    <w:rsid w:val="00420357"/>
    <w:rsid w:val="004225EE"/>
    <w:rsid w:val="004302AB"/>
    <w:rsid w:val="00430EF8"/>
    <w:rsid w:val="004415F8"/>
    <w:rsid w:val="00442244"/>
    <w:rsid w:val="00443036"/>
    <w:rsid w:val="00446865"/>
    <w:rsid w:val="0045250D"/>
    <w:rsid w:val="00453C5B"/>
    <w:rsid w:val="00455743"/>
    <w:rsid w:val="0045594A"/>
    <w:rsid w:val="00456379"/>
    <w:rsid w:val="00460322"/>
    <w:rsid w:val="0046134E"/>
    <w:rsid w:val="004614F5"/>
    <w:rsid w:val="00461BDB"/>
    <w:rsid w:val="00464498"/>
    <w:rsid w:val="0046626D"/>
    <w:rsid w:val="00470D78"/>
    <w:rsid w:val="00473AF4"/>
    <w:rsid w:val="00474393"/>
    <w:rsid w:val="00474A71"/>
    <w:rsid w:val="00476666"/>
    <w:rsid w:val="00476F48"/>
    <w:rsid w:val="00477194"/>
    <w:rsid w:val="0047751E"/>
    <w:rsid w:val="00483680"/>
    <w:rsid w:val="00484FCD"/>
    <w:rsid w:val="00486712"/>
    <w:rsid w:val="004915F6"/>
    <w:rsid w:val="00493AA9"/>
    <w:rsid w:val="0049764E"/>
    <w:rsid w:val="004A0F25"/>
    <w:rsid w:val="004A5799"/>
    <w:rsid w:val="004A5DDC"/>
    <w:rsid w:val="004B01FE"/>
    <w:rsid w:val="004B2B39"/>
    <w:rsid w:val="004B4DEB"/>
    <w:rsid w:val="004B4EF6"/>
    <w:rsid w:val="004B4FE0"/>
    <w:rsid w:val="004B6DAD"/>
    <w:rsid w:val="004C229D"/>
    <w:rsid w:val="004C595C"/>
    <w:rsid w:val="004C76B8"/>
    <w:rsid w:val="004D008A"/>
    <w:rsid w:val="004D2BDD"/>
    <w:rsid w:val="004D37FC"/>
    <w:rsid w:val="004D4B0A"/>
    <w:rsid w:val="004D659E"/>
    <w:rsid w:val="004D68C2"/>
    <w:rsid w:val="004D6D03"/>
    <w:rsid w:val="004E04CB"/>
    <w:rsid w:val="004E2147"/>
    <w:rsid w:val="004E247A"/>
    <w:rsid w:val="004E45A5"/>
    <w:rsid w:val="004F0A39"/>
    <w:rsid w:val="004F1C41"/>
    <w:rsid w:val="004F3F5B"/>
    <w:rsid w:val="004F6D18"/>
    <w:rsid w:val="004F7316"/>
    <w:rsid w:val="004F7C82"/>
    <w:rsid w:val="00500F70"/>
    <w:rsid w:val="0050137E"/>
    <w:rsid w:val="00503771"/>
    <w:rsid w:val="005039DE"/>
    <w:rsid w:val="00503C07"/>
    <w:rsid w:val="00504396"/>
    <w:rsid w:val="00505E93"/>
    <w:rsid w:val="00510361"/>
    <w:rsid w:val="0051523F"/>
    <w:rsid w:val="0051647D"/>
    <w:rsid w:val="00517399"/>
    <w:rsid w:val="00521842"/>
    <w:rsid w:val="005222F4"/>
    <w:rsid w:val="005250D6"/>
    <w:rsid w:val="005277E2"/>
    <w:rsid w:val="0053211B"/>
    <w:rsid w:val="00532E1A"/>
    <w:rsid w:val="005341B4"/>
    <w:rsid w:val="005369C0"/>
    <w:rsid w:val="005401BD"/>
    <w:rsid w:val="0054067E"/>
    <w:rsid w:val="00543FA0"/>
    <w:rsid w:val="005440C6"/>
    <w:rsid w:val="00551253"/>
    <w:rsid w:val="005527DF"/>
    <w:rsid w:val="005547B4"/>
    <w:rsid w:val="00554C47"/>
    <w:rsid w:val="00555C62"/>
    <w:rsid w:val="00557C43"/>
    <w:rsid w:val="00560E00"/>
    <w:rsid w:val="005613DB"/>
    <w:rsid w:val="00564902"/>
    <w:rsid w:val="0056614F"/>
    <w:rsid w:val="00566C09"/>
    <w:rsid w:val="005671F6"/>
    <w:rsid w:val="00570003"/>
    <w:rsid w:val="00570FB6"/>
    <w:rsid w:val="00572A98"/>
    <w:rsid w:val="00572FAE"/>
    <w:rsid w:val="00577C47"/>
    <w:rsid w:val="005803EE"/>
    <w:rsid w:val="00582CA0"/>
    <w:rsid w:val="005865E7"/>
    <w:rsid w:val="00590562"/>
    <w:rsid w:val="005915CB"/>
    <w:rsid w:val="00592155"/>
    <w:rsid w:val="0059292A"/>
    <w:rsid w:val="005931FD"/>
    <w:rsid w:val="0059489E"/>
    <w:rsid w:val="0059508F"/>
    <w:rsid w:val="005A368B"/>
    <w:rsid w:val="005A4AEE"/>
    <w:rsid w:val="005A4B47"/>
    <w:rsid w:val="005A5831"/>
    <w:rsid w:val="005A6281"/>
    <w:rsid w:val="005B11F1"/>
    <w:rsid w:val="005B137F"/>
    <w:rsid w:val="005B1F0C"/>
    <w:rsid w:val="005B24EA"/>
    <w:rsid w:val="005B29F4"/>
    <w:rsid w:val="005B4653"/>
    <w:rsid w:val="005B5F40"/>
    <w:rsid w:val="005B665A"/>
    <w:rsid w:val="005B6EC9"/>
    <w:rsid w:val="005B7B2C"/>
    <w:rsid w:val="005B7BB9"/>
    <w:rsid w:val="005C2CA7"/>
    <w:rsid w:val="005C4DB9"/>
    <w:rsid w:val="005C4F22"/>
    <w:rsid w:val="005C7A86"/>
    <w:rsid w:val="005C7C4B"/>
    <w:rsid w:val="005D05C2"/>
    <w:rsid w:val="005D2587"/>
    <w:rsid w:val="005D4945"/>
    <w:rsid w:val="005D5346"/>
    <w:rsid w:val="005D6023"/>
    <w:rsid w:val="005D62A2"/>
    <w:rsid w:val="005D733D"/>
    <w:rsid w:val="005E054F"/>
    <w:rsid w:val="005E07E0"/>
    <w:rsid w:val="005E271C"/>
    <w:rsid w:val="005E6DAA"/>
    <w:rsid w:val="005F1992"/>
    <w:rsid w:val="005F3F7A"/>
    <w:rsid w:val="005F545D"/>
    <w:rsid w:val="005F6C7E"/>
    <w:rsid w:val="00600FB8"/>
    <w:rsid w:val="00603913"/>
    <w:rsid w:val="006045EB"/>
    <w:rsid w:val="00606EDA"/>
    <w:rsid w:val="00607323"/>
    <w:rsid w:val="00610180"/>
    <w:rsid w:val="006224C5"/>
    <w:rsid w:val="0062276D"/>
    <w:rsid w:val="00625E95"/>
    <w:rsid w:val="00626A78"/>
    <w:rsid w:val="00626B49"/>
    <w:rsid w:val="00634DBF"/>
    <w:rsid w:val="006376F4"/>
    <w:rsid w:val="006400FA"/>
    <w:rsid w:val="00642CB7"/>
    <w:rsid w:val="0064328E"/>
    <w:rsid w:val="0064490E"/>
    <w:rsid w:val="00647EF6"/>
    <w:rsid w:val="00650521"/>
    <w:rsid w:val="00652145"/>
    <w:rsid w:val="006527F2"/>
    <w:rsid w:val="0065294E"/>
    <w:rsid w:val="0065492D"/>
    <w:rsid w:val="006549CC"/>
    <w:rsid w:val="00655A05"/>
    <w:rsid w:val="00657EEC"/>
    <w:rsid w:val="00661A5C"/>
    <w:rsid w:val="006631A2"/>
    <w:rsid w:val="006700E6"/>
    <w:rsid w:val="00670433"/>
    <w:rsid w:val="00673A03"/>
    <w:rsid w:val="0067550A"/>
    <w:rsid w:val="0067568F"/>
    <w:rsid w:val="00676F28"/>
    <w:rsid w:val="00677F0B"/>
    <w:rsid w:val="006801FC"/>
    <w:rsid w:val="00680522"/>
    <w:rsid w:val="006831C5"/>
    <w:rsid w:val="00686901"/>
    <w:rsid w:val="00687BB0"/>
    <w:rsid w:val="00695FAF"/>
    <w:rsid w:val="006A1428"/>
    <w:rsid w:val="006A15F4"/>
    <w:rsid w:val="006A27F2"/>
    <w:rsid w:val="006A45D7"/>
    <w:rsid w:val="006A6A50"/>
    <w:rsid w:val="006B0C25"/>
    <w:rsid w:val="006B0C71"/>
    <w:rsid w:val="006B10BE"/>
    <w:rsid w:val="006B1335"/>
    <w:rsid w:val="006B1832"/>
    <w:rsid w:val="006B5DFD"/>
    <w:rsid w:val="006C113B"/>
    <w:rsid w:val="006C3467"/>
    <w:rsid w:val="006C4DC6"/>
    <w:rsid w:val="006C67D8"/>
    <w:rsid w:val="006C78A8"/>
    <w:rsid w:val="006D4DA1"/>
    <w:rsid w:val="006D6B57"/>
    <w:rsid w:val="006D7728"/>
    <w:rsid w:val="006E0D28"/>
    <w:rsid w:val="006E1550"/>
    <w:rsid w:val="006E1B5D"/>
    <w:rsid w:val="006E1EB1"/>
    <w:rsid w:val="006E20F2"/>
    <w:rsid w:val="006E2119"/>
    <w:rsid w:val="006F3ED9"/>
    <w:rsid w:val="006F4924"/>
    <w:rsid w:val="006F59A7"/>
    <w:rsid w:val="007028EA"/>
    <w:rsid w:val="0070329E"/>
    <w:rsid w:val="0070671A"/>
    <w:rsid w:val="0070707D"/>
    <w:rsid w:val="00707EA3"/>
    <w:rsid w:val="00710605"/>
    <w:rsid w:val="00710E00"/>
    <w:rsid w:val="00715036"/>
    <w:rsid w:val="007151E7"/>
    <w:rsid w:val="00715BDE"/>
    <w:rsid w:val="00722513"/>
    <w:rsid w:val="007233E8"/>
    <w:rsid w:val="00723BB9"/>
    <w:rsid w:val="00724CFA"/>
    <w:rsid w:val="007276D6"/>
    <w:rsid w:val="00733859"/>
    <w:rsid w:val="00733A99"/>
    <w:rsid w:val="00734DF7"/>
    <w:rsid w:val="00735420"/>
    <w:rsid w:val="0074232A"/>
    <w:rsid w:val="007460C2"/>
    <w:rsid w:val="00747859"/>
    <w:rsid w:val="00750D62"/>
    <w:rsid w:val="00752093"/>
    <w:rsid w:val="00752DD5"/>
    <w:rsid w:val="00752FC1"/>
    <w:rsid w:val="00760753"/>
    <w:rsid w:val="00764CC9"/>
    <w:rsid w:val="00766430"/>
    <w:rsid w:val="00772E9D"/>
    <w:rsid w:val="00773A9F"/>
    <w:rsid w:val="00774958"/>
    <w:rsid w:val="007750A5"/>
    <w:rsid w:val="0077588E"/>
    <w:rsid w:val="00777141"/>
    <w:rsid w:val="0078190A"/>
    <w:rsid w:val="00781D5C"/>
    <w:rsid w:val="00782173"/>
    <w:rsid w:val="00790ACC"/>
    <w:rsid w:val="00790B97"/>
    <w:rsid w:val="00793AAC"/>
    <w:rsid w:val="00793D0C"/>
    <w:rsid w:val="00794675"/>
    <w:rsid w:val="00795921"/>
    <w:rsid w:val="007A2C34"/>
    <w:rsid w:val="007A471D"/>
    <w:rsid w:val="007A5C22"/>
    <w:rsid w:val="007A5C54"/>
    <w:rsid w:val="007A6CCC"/>
    <w:rsid w:val="007A6D4C"/>
    <w:rsid w:val="007A7C55"/>
    <w:rsid w:val="007B299C"/>
    <w:rsid w:val="007B5699"/>
    <w:rsid w:val="007B68D0"/>
    <w:rsid w:val="007B7C36"/>
    <w:rsid w:val="007C32E2"/>
    <w:rsid w:val="007C3D50"/>
    <w:rsid w:val="007C49E4"/>
    <w:rsid w:val="007C4C0C"/>
    <w:rsid w:val="007C50A1"/>
    <w:rsid w:val="007C60AB"/>
    <w:rsid w:val="007D052F"/>
    <w:rsid w:val="007D3C5F"/>
    <w:rsid w:val="007D50D3"/>
    <w:rsid w:val="007D5B70"/>
    <w:rsid w:val="007D6D08"/>
    <w:rsid w:val="007D7FBC"/>
    <w:rsid w:val="007E0D00"/>
    <w:rsid w:val="007E19F3"/>
    <w:rsid w:val="007E537A"/>
    <w:rsid w:val="007E6E51"/>
    <w:rsid w:val="007F143C"/>
    <w:rsid w:val="007F17DF"/>
    <w:rsid w:val="007F1ABC"/>
    <w:rsid w:val="007F31F2"/>
    <w:rsid w:val="007F325C"/>
    <w:rsid w:val="007F4732"/>
    <w:rsid w:val="007F556F"/>
    <w:rsid w:val="008020AC"/>
    <w:rsid w:val="00802DA8"/>
    <w:rsid w:val="00805637"/>
    <w:rsid w:val="00805A6A"/>
    <w:rsid w:val="00807921"/>
    <w:rsid w:val="0081027D"/>
    <w:rsid w:val="00811A01"/>
    <w:rsid w:val="0081424D"/>
    <w:rsid w:val="00815411"/>
    <w:rsid w:val="00816F5F"/>
    <w:rsid w:val="00817EF5"/>
    <w:rsid w:val="00823257"/>
    <w:rsid w:val="00825FEB"/>
    <w:rsid w:val="00827897"/>
    <w:rsid w:val="00830ED5"/>
    <w:rsid w:val="008313B7"/>
    <w:rsid w:val="00833467"/>
    <w:rsid w:val="00833697"/>
    <w:rsid w:val="00835DD6"/>
    <w:rsid w:val="0083735E"/>
    <w:rsid w:val="00837F58"/>
    <w:rsid w:val="00840D31"/>
    <w:rsid w:val="0084122E"/>
    <w:rsid w:val="00842249"/>
    <w:rsid w:val="0084627C"/>
    <w:rsid w:val="008465CD"/>
    <w:rsid w:val="00846D21"/>
    <w:rsid w:val="0085658E"/>
    <w:rsid w:val="00856DD2"/>
    <w:rsid w:val="008636B0"/>
    <w:rsid w:val="00864C26"/>
    <w:rsid w:val="00866858"/>
    <w:rsid w:val="00866A7E"/>
    <w:rsid w:val="00867052"/>
    <w:rsid w:val="00867FB8"/>
    <w:rsid w:val="008700DF"/>
    <w:rsid w:val="00872538"/>
    <w:rsid w:val="008777A8"/>
    <w:rsid w:val="00882618"/>
    <w:rsid w:val="00882C99"/>
    <w:rsid w:val="00884551"/>
    <w:rsid w:val="00886692"/>
    <w:rsid w:val="00887BFC"/>
    <w:rsid w:val="0089522B"/>
    <w:rsid w:val="008959B2"/>
    <w:rsid w:val="008A51B1"/>
    <w:rsid w:val="008A5F44"/>
    <w:rsid w:val="008A6624"/>
    <w:rsid w:val="008A74D5"/>
    <w:rsid w:val="008A7A49"/>
    <w:rsid w:val="008B30B9"/>
    <w:rsid w:val="008B36CA"/>
    <w:rsid w:val="008B3B21"/>
    <w:rsid w:val="008B6AA1"/>
    <w:rsid w:val="008C0D57"/>
    <w:rsid w:val="008C16A2"/>
    <w:rsid w:val="008C24F4"/>
    <w:rsid w:val="008C286D"/>
    <w:rsid w:val="008C2DCF"/>
    <w:rsid w:val="008C4DCC"/>
    <w:rsid w:val="008C6038"/>
    <w:rsid w:val="008C7065"/>
    <w:rsid w:val="008C7462"/>
    <w:rsid w:val="008C78E2"/>
    <w:rsid w:val="008D0588"/>
    <w:rsid w:val="008D0653"/>
    <w:rsid w:val="008D144B"/>
    <w:rsid w:val="008D4D5D"/>
    <w:rsid w:val="008D763E"/>
    <w:rsid w:val="008D76CE"/>
    <w:rsid w:val="008E3035"/>
    <w:rsid w:val="008E357C"/>
    <w:rsid w:val="008E3FAD"/>
    <w:rsid w:val="008E6A02"/>
    <w:rsid w:val="008F0027"/>
    <w:rsid w:val="008F4F70"/>
    <w:rsid w:val="0090163F"/>
    <w:rsid w:val="00902C0A"/>
    <w:rsid w:val="00902C28"/>
    <w:rsid w:val="00903147"/>
    <w:rsid w:val="0090390A"/>
    <w:rsid w:val="00905041"/>
    <w:rsid w:val="00907147"/>
    <w:rsid w:val="00907BA5"/>
    <w:rsid w:val="00912BFC"/>
    <w:rsid w:val="00917E78"/>
    <w:rsid w:val="00921AE1"/>
    <w:rsid w:val="009251B3"/>
    <w:rsid w:val="00926E47"/>
    <w:rsid w:val="009271EE"/>
    <w:rsid w:val="00931008"/>
    <w:rsid w:val="0093233F"/>
    <w:rsid w:val="0093368F"/>
    <w:rsid w:val="00936536"/>
    <w:rsid w:val="009377FD"/>
    <w:rsid w:val="00937DBF"/>
    <w:rsid w:val="00940837"/>
    <w:rsid w:val="00940D89"/>
    <w:rsid w:val="00941994"/>
    <w:rsid w:val="00941A7A"/>
    <w:rsid w:val="00942850"/>
    <w:rsid w:val="009430A0"/>
    <w:rsid w:val="00943CE3"/>
    <w:rsid w:val="00950D2B"/>
    <w:rsid w:val="009557E3"/>
    <w:rsid w:val="009572DC"/>
    <w:rsid w:val="0096263D"/>
    <w:rsid w:val="00962FB3"/>
    <w:rsid w:val="00964C40"/>
    <w:rsid w:val="00965DFC"/>
    <w:rsid w:val="009731A9"/>
    <w:rsid w:val="009739A7"/>
    <w:rsid w:val="00977EEA"/>
    <w:rsid w:val="0098014B"/>
    <w:rsid w:val="00982105"/>
    <w:rsid w:val="0098293D"/>
    <w:rsid w:val="0098471D"/>
    <w:rsid w:val="00984F4E"/>
    <w:rsid w:val="009861BC"/>
    <w:rsid w:val="009939D9"/>
    <w:rsid w:val="00993DFE"/>
    <w:rsid w:val="009A2B47"/>
    <w:rsid w:val="009B35CC"/>
    <w:rsid w:val="009B3810"/>
    <w:rsid w:val="009B4E38"/>
    <w:rsid w:val="009C154C"/>
    <w:rsid w:val="009C2CFE"/>
    <w:rsid w:val="009C39DC"/>
    <w:rsid w:val="009C3AFA"/>
    <w:rsid w:val="009C3FEA"/>
    <w:rsid w:val="009C434A"/>
    <w:rsid w:val="009C441B"/>
    <w:rsid w:val="009C4EA7"/>
    <w:rsid w:val="009C56C7"/>
    <w:rsid w:val="009C67EE"/>
    <w:rsid w:val="009D08C0"/>
    <w:rsid w:val="009D1A8B"/>
    <w:rsid w:val="009D1B6B"/>
    <w:rsid w:val="009D348E"/>
    <w:rsid w:val="009E10C6"/>
    <w:rsid w:val="009E2262"/>
    <w:rsid w:val="009E3351"/>
    <w:rsid w:val="009E416C"/>
    <w:rsid w:val="009E4548"/>
    <w:rsid w:val="009F105A"/>
    <w:rsid w:val="009F1A72"/>
    <w:rsid w:val="009F6988"/>
    <w:rsid w:val="009F74C9"/>
    <w:rsid w:val="00A04A27"/>
    <w:rsid w:val="00A06A4A"/>
    <w:rsid w:val="00A12EB5"/>
    <w:rsid w:val="00A16CE4"/>
    <w:rsid w:val="00A170A2"/>
    <w:rsid w:val="00A2138F"/>
    <w:rsid w:val="00A27BCF"/>
    <w:rsid w:val="00A302A1"/>
    <w:rsid w:val="00A33DD2"/>
    <w:rsid w:val="00A43087"/>
    <w:rsid w:val="00A43250"/>
    <w:rsid w:val="00A44C5D"/>
    <w:rsid w:val="00A46A0B"/>
    <w:rsid w:val="00A47197"/>
    <w:rsid w:val="00A50B32"/>
    <w:rsid w:val="00A51D9D"/>
    <w:rsid w:val="00A53C7B"/>
    <w:rsid w:val="00A558E4"/>
    <w:rsid w:val="00A566E5"/>
    <w:rsid w:val="00A62708"/>
    <w:rsid w:val="00A635EE"/>
    <w:rsid w:val="00A6470D"/>
    <w:rsid w:val="00A66312"/>
    <w:rsid w:val="00A66CDE"/>
    <w:rsid w:val="00A67E58"/>
    <w:rsid w:val="00A719AE"/>
    <w:rsid w:val="00A72033"/>
    <w:rsid w:val="00A759BF"/>
    <w:rsid w:val="00A804AE"/>
    <w:rsid w:val="00A80C9C"/>
    <w:rsid w:val="00A8132D"/>
    <w:rsid w:val="00A815A1"/>
    <w:rsid w:val="00A81951"/>
    <w:rsid w:val="00A8216C"/>
    <w:rsid w:val="00A8261C"/>
    <w:rsid w:val="00A8333E"/>
    <w:rsid w:val="00A84B7E"/>
    <w:rsid w:val="00A85BD8"/>
    <w:rsid w:val="00A90037"/>
    <w:rsid w:val="00A90A31"/>
    <w:rsid w:val="00A92FCB"/>
    <w:rsid w:val="00A946CB"/>
    <w:rsid w:val="00A973EB"/>
    <w:rsid w:val="00AA11DA"/>
    <w:rsid w:val="00AA2169"/>
    <w:rsid w:val="00AA2C8D"/>
    <w:rsid w:val="00AA32E3"/>
    <w:rsid w:val="00AA343D"/>
    <w:rsid w:val="00AA3A4E"/>
    <w:rsid w:val="00AA523E"/>
    <w:rsid w:val="00AA56C4"/>
    <w:rsid w:val="00AA5743"/>
    <w:rsid w:val="00AA6517"/>
    <w:rsid w:val="00AA7E40"/>
    <w:rsid w:val="00AC299F"/>
    <w:rsid w:val="00AC2F25"/>
    <w:rsid w:val="00AC4C50"/>
    <w:rsid w:val="00AC6BFB"/>
    <w:rsid w:val="00AC739B"/>
    <w:rsid w:val="00AD0D20"/>
    <w:rsid w:val="00AD7296"/>
    <w:rsid w:val="00AE3770"/>
    <w:rsid w:val="00AE6EAC"/>
    <w:rsid w:val="00AE754E"/>
    <w:rsid w:val="00AE76FB"/>
    <w:rsid w:val="00B00E38"/>
    <w:rsid w:val="00B02468"/>
    <w:rsid w:val="00B075A5"/>
    <w:rsid w:val="00B13A36"/>
    <w:rsid w:val="00B13BE7"/>
    <w:rsid w:val="00B14D46"/>
    <w:rsid w:val="00B16C73"/>
    <w:rsid w:val="00B20583"/>
    <w:rsid w:val="00B245D6"/>
    <w:rsid w:val="00B268B6"/>
    <w:rsid w:val="00B27456"/>
    <w:rsid w:val="00B31B92"/>
    <w:rsid w:val="00B34819"/>
    <w:rsid w:val="00B366C3"/>
    <w:rsid w:val="00B37E57"/>
    <w:rsid w:val="00B40928"/>
    <w:rsid w:val="00B40CF4"/>
    <w:rsid w:val="00B41997"/>
    <w:rsid w:val="00B44935"/>
    <w:rsid w:val="00B45673"/>
    <w:rsid w:val="00B46AB0"/>
    <w:rsid w:val="00B50F0F"/>
    <w:rsid w:val="00B527C5"/>
    <w:rsid w:val="00B53739"/>
    <w:rsid w:val="00B552BE"/>
    <w:rsid w:val="00B57E89"/>
    <w:rsid w:val="00B60040"/>
    <w:rsid w:val="00B6460A"/>
    <w:rsid w:val="00B65349"/>
    <w:rsid w:val="00B6662E"/>
    <w:rsid w:val="00B67146"/>
    <w:rsid w:val="00B703A7"/>
    <w:rsid w:val="00B72486"/>
    <w:rsid w:val="00B72978"/>
    <w:rsid w:val="00B73818"/>
    <w:rsid w:val="00B73FCC"/>
    <w:rsid w:val="00B75738"/>
    <w:rsid w:val="00B761DB"/>
    <w:rsid w:val="00B76B51"/>
    <w:rsid w:val="00B7724E"/>
    <w:rsid w:val="00B80BA9"/>
    <w:rsid w:val="00B82AAB"/>
    <w:rsid w:val="00B8579B"/>
    <w:rsid w:val="00B908D2"/>
    <w:rsid w:val="00B9287C"/>
    <w:rsid w:val="00B93CD5"/>
    <w:rsid w:val="00B94970"/>
    <w:rsid w:val="00B94BC0"/>
    <w:rsid w:val="00B953EB"/>
    <w:rsid w:val="00B95FCD"/>
    <w:rsid w:val="00B962D3"/>
    <w:rsid w:val="00B96BF5"/>
    <w:rsid w:val="00BA0361"/>
    <w:rsid w:val="00BA2CAD"/>
    <w:rsid w:val="00BA4AA5"/>
    <w:rsid w:val="00BA5FB7"/>
    <w:rsid w:val="00BA73DF"/>
    <w:rsid w:val="00BB2BC8"/>
    <w:rsid w:val="00BB4342"/>
    <w:rsid w:val="00BB5E7E"/>
    <w:rsid w:val="00BC027C"/>
    <w:rsid w:val="00BC18C5"/>
    <w:rsid w:val="00BC3777"/>
    <w:rsid w:val="00BC42EE"/>
    <w:rsid w:val="00BC5352"/>
    <w:rsid w:val="00BC5426"/>
    <w:rsid w:val="00BD6131"/>
    <w:rsid w:val="00BD6685"/>
    <w:rsid w:val="00BE00AF"/>
    <w:rsid w:val="00BE0E69"/>
    <w:rsid w:val="00BE5814"/>
    <w:rsid w:val="00BE7991"/>
    <w:rsid w:val="00BF1985"/>
    <w:rsid w:val="00BF4EB1"/>
    <w:rsid w:val="00BF58B6"/>
    <w:rsid w:val="00BF6146"/>
    <w:rsid w:val="00BF6832"/>
    <w:rsid w:val="00C00297"/>
    <w:rsid w:val="00C0493E"/>
    <w:rsid w:val="00C118D0"/>
    <w:rsid w:val="00C122C7"/>
    <w:rsid w:val="00C12F6C"/>
    <w:rsid w:val="00C14EAB"/>
    <w:rsid w:val="00C16176"/>
    <w:rsid w:val="00C1773C"/>
    <w:rsid w:val="00C20BD3"/>
    <w:rsid w:val="00C20E11"/>
    <w:rsid w:val="00C2125E"/>
    <w:rsid w:val="00C22E27"/>
    <w:rsid w:val="00C23F87"/>
    <w:rsid w:val="00C2630C"/>
    <w:rsid w:val="00C2780A"/>
    <w:rsid w:val="00C27E29"/>
    <w:rsid w:val="00C3008C"/>
    <w:rsid w:val="00C30680"/>
    <w:rsid w:val="00C30CFD"/>
    <w:rsid w:val="00C32DFE"/>
    <w:rsid w:val="00C416CE"/>
    <w:rsid w:val="00C436E6"/>
    <w:rsid w:val="00C44E71"/>
    <w:rsid w:val="00C454D2"/>
    <w:rsid w:val="00C475FE"/>
    <w:rsid w:val="00C4794C"/>
    <w:rsid w:val="00C47B67"/>
    <w:rsid w:val="00C50673"/>
    <w:rsid w:val="00C53435"/>
    <w:rsid w:val="00C56F5A"/>
    <w:rsid w:val="00C601AB"/>
    <w:rsid w:val="00C60CA7"/>
    <w:rsid w:val="00C63D80"/>
    <w:rsid w:val="00C64E50"/>
    <w:rsid w:val="00C7511D"/>
    <w:rsid w:val="00C7659D"/>
    <w:rsid w:val="00C812A7"/>
    <w:rsid w:val="00C8196F"/>
    <w:rsid w:val="00C84E16"/>
    <w:rsid w:val="00C8577B"/>
    <w:rsid w:val="00C8686D"/>
    <w:rsid w:val="00C90B09"/>
    <w:rsid w:val="00CA0579"/>
    <w:rsid w:val="00CA0D9C"/>
    <w:rsid w:val="00CA1CF2"/>
    <w:rsid w:val="00CA22A6"/>
    <w:rsid w:val="00CA4DF5"/>
    <w:rsid w:val="00CA6291"/>
    <w:rsid w:val="00CA6AF0"/>
    <w:rsid w:val="00CB15D7"/>
    <w:rsid w:val="00CB3B2C"/>
    <w:rsid w:val="00CB5B7A"/>
    <w:rsid w:val="00CB78C1"/>
    <w:rsid w:val="00CC0394"/>
    <w:rsid w:val="00CC4C97"/>
    <w:rsid w:val="00CC64EB"/>
    <w:rsid w:val="00CC6BBB"/>
    <w:rsid w:val="00CD270C"/>
    <w:rsid w:val="00CD4993"/>
    <w:rsid w:val="00CD4ADF"/>
    <w:rsid w:val="00CD5C4A"/>
    <w:rsid w:val="00CD6D64"/>
    <w:rsid w:val="00CD7BC5"/>
    <w:rsid w:val="00CE1AC9"/>
    <w:rsid w:val="00CE3666"/>
    <w:rsid w:val="00CE4337"/>
    <w:rsid w:val="00CE62DC"/>
    <w:rsid w:val="00CE756A"/>
    <w:rsid w:val="00CE7C4B"/>
    <w:rsid w:val="00CF1BBD"/>
    <w:rsid w:val="00CF217E"/>
    <w:rsid w:val="00CF2DA1"/>
    <w:rsid w:val="00CF38AC"/>
    <w:rsid w:val="00CF4370"/>
    <w:rsid w:val="00CF64B3"/>
    <w:rsid w:val="00CF71C4"/>
    <w:rsid w:val="00D0116B"/>
    <w:rsid w:val="00D05EE7"/>
    <w:rsid w:val="00D071B3"/>
    <w:rsid w:val="00D07E11"/>
    <w:rsid w:val="00D10688"/>
    <w:rsid w:val="00D1337A"/>
    <w:rsid w:val="00D134C3"/>
    <w:rsid w:val="00D144D1"/>
    <w:rsid w:val="00D174EC"/>
    <w:rsid w:val="00D22CF4"/>
    <w:rsid w:val="00D2468F"/>
    <w:rsid w:val="00D2482A"/>
    <w:rsid w:val="00D26858"/>
    <w:rsid w:val="00D26F77"/>
    <w:rsid w:val="00D270D3"/>
    <w:rsid w:val="00D30AD2"/>
    <w:rsid w:val="00D30DD9"/>
    <w:rsid w:val="00D30E41"/>
    <w:rsid w:val="00D35490"/>
    <w:rsid w:val="00D36423"/>
    <w:rsid w:val="00D36515"/>
    <w:rsid w:val="00D36A1A"/>
    <w:rsid w:val="00D36A87"/>
    <w:rsid w:val="00D41290"/>
    <w:rsid w:val="00D41820"/>
    <w:rsid w:val="00D454C2"/>
    <w:rsid w:val="00D47105"/>
    <w:rsid w:val="00D50057"/>
    <w:rsid w:val="00D52714"/>
    <w:rsid w:val="00D53052"/>
    <w:rsid w:val="00D563BD"/>
    <w:rsid w:val="00D56627"/>
    <w:rsid w:val="00D6258F"/>
    <w:rsid w:val="00D6374B"/>
    <w:rsid w:val="00D63877"/>
    <w:rsid w:val="00D67CE5"/>
    <w:rsid w:val="00D719B1"/>
    <w:rsid w:val="00D7524A"/>
    <w:rsid w:val="00D80A60"/>
    <w:rsid w:val="00D81D6A"/>
    <w:rsid w:val="00D8503F"/>
    <w:rsid w:val="00D86C60"/>
    <w:rsid w:val="00D877FD"/>
    <w:rsid w:val="00D903E3"/>
    <w:rsid w:val="00D92047"/>
    <w:rsid w:val="00D93E17"/>
    <w:rsid w:val="00D95D8B"/>
    <w:rsid w:val="00D9755A"/>
    <w:rsid w:val="00DA2809"/>
    <w:rsid w:val="00DA49EB"/>
    <w:rsid w:val="00DB34BE"/>
    <w:rsid w:val="00DB7F7F"/>
    <w:rsid w:val="00DC16F1"/>
    <w:rsid w:val="00DC594B"/>
    <w:rsid w:val="00DD30D4"/>
    <w:rsid w:val="00DD4022"/>
    <w:rsid w:val="00DD42B0"/>
    <w:rsid w:val="00DD5355"/>
    <w:rsid w:val="00DD5F96"/>
    <w:rsid w:val="00DD7E8C"/>
    <w:rsid w:val="00DE08D1"/>
    <w:rsid w:val="00DE2552"/>
    <w:rsid w:val="00DE45AA"/>
    <w:rsid w:val="00DE4D79"/>
    <w:rsid w:val="00DE4FFD"/>
    <w:rsid w:val="00DE52C4"/>
    <w:rsid w:val="00DE532E"/>
    <w:rsid w:val="00DF1985"/>
    <w:rsid w:val="00DF1D58"/>
    <w:rsid w:val="00DF3B6E"/>
    <w:rsid w:val="00DF4FD2"/>
    <w:rsid w:val="00DF606E"/>
    <w:rsid w:val="00DF623A"/>
    <w:rsid w:val="00DF6345"/>
    <w:rsid w:val="00E013AB"/>
    <w:rsid w:val="00E0733F"/>
    <w:rsid w:val="00E10787"/>
    <w:rsid w:val="00E10CA2"/>
    <w:rsid w:val="00E119FE"/>
    <w:rsid w:val="00E14E14"/>
    <w:rsid w:val="00E15B65"/>
    <w:rsid w:val="00E16827"/>
    <w:rsid w:val="00E3076E"/>
    <w:rsid w:val="00E33189"/>
    <w:rsid w:val="00E33891"/>
    <w:rsid w:val="00E3508F"/>
    <w:rsid w:val="00E41978"/>
    <w:rsid w:val="00E42F84"/>
    <w:rsid w:val="00E441A4"/>
    <w:rsid w:val="00E46B64"/>
    <w:rsid w:val="00E46BB6"/>
    <w:rsid w:val="00E51128"/>
    <w:rsid w:val="00E53C51"/>
    <w:rsid w:val="00E543EC"/>
    <w:rsid w:val="00E60984"/>
    <w:rsid w:val="00E6135D"/>
    <w:rsid w:val="00E650FD"/>
    <w:rsid w:val="00E669BD"/>
    <w:rsid w:val="00E66E2E"/>
    <w:rsid w:val="00E66F56"/>
    <w:rsid w:val="00E71E96"/>
    <w:rsid w:val="00E72076"/>
    <w:rsid w:val="00E7582C"/>
    <w:rsid w:val="00E76521"/>
    <w:rsid w:val="00E85379"/>
    <w:rsid w:val="00E90020"/>
    <w:rsid w:val="00E900A4"/>
    <w:rsid w:val="00E90712"/>
    <w:rsid w:val="00E92402"/>
    <w:rsid w:val="00E934BE"/>
    <w:rsid w:val="00E93CD5"/>
    <w:rsid w:val="00E9496A"/>
    <w:rsid w:val="00E9517D"/>
    <w:rsid w:val="00E96A1A"/>
    <w:rsid w:val="00E973F0"/>
    <w:rsid w:val="00E9794F"/>
    <w:rsid w:val="00EA165E"/>
    <w:rsid w:val="00EA22FB"/>
    <w:rsid w:val="00EA2829"/>
    <w:rsid w:val="00EA2B48"/>
    <w:rsid w:val="00EA58AF"/>
    <w:rsid w:val="00EB2DD5"/>
    <w:rsid w:val="00EB3FC9"/>
    <w:rsid w:val="00EB4F72"/>
    <w:rsid w:val="00EB58E4"/>
    <w:rsid w:val="00EB5BC5"/>
    <w:rsid w:val="00EC0555"/>
    <w:rsid w:val="00EC0977"/>
    <w:rsid w:val="00EC5008"/>
    <w:rsid w:val="00EC57B4"/>
    <w:rsid w:val="00EC7AA2"/>
    <w:rsid w:val="00ED0B65"/>
    <w:rsid w:val="00ED143C"/>
    <w:rsid w:val="00ED1A32"/>
    <w:rsid w:val="00ED3131"/>
    <w:rsid w:val="00ED350C"/>
    <w:rsid w:val="00ED5568"/>
    <w:rsid w:val="00ED6907"/>
    <w:rsid w:val="00EE0AE7"/>
    <w:rsid w:val="00EE3E51"/>
    <w:rsid w:val="00EE43DF"/>
    <w:rsid w:val="00EE4EBA"/>
    <w:rsid w:val="00EE7DB5"/>
    <w:rsid w:val="00EF13B6"/>
    <w:rsid w:val="00EF187A"/>
    <w:rsid w:val="00EF22CB"/>
    <w:rsid w:val="00EF2743"/>
    <w:rsid w:val="00EF4AA5"/>
    <w:rsid w:val="00EF772B"/>
    <w:rsid w:val="00EF7B73"/>
    <w:rsid w:val="00F00372"/>
    <w:rsid w:val="00F008F1"/>
    <w:rsid w:val="00F05280"/>
    <w:rsid w:val="00F071A8"/>
    <w:rsid w:val="00F07A35"/>
    <w:rsid w:val="00F07E3E"/>
    <w:rsid w:val="00F10B2E"/>
    <w:rsid w:val="00F11005"/>
    <w:rsid w:val="00F11E0A"/>
    <w:rsid w:val="00F1416C"/>
    <w:rsid w:val="00F160D2"/>
    <w:rsid w:val="00F200A6"/>
    <w:rsid w:val="00F23DB2"/>
    <w:rsid w:val="00F27219"/>
    <w:rsid w:val="00F31C72"/>
    <w:rsid w:val="00F351C3"/>
    <w:rsid w:val="00F42E14"/>
    <w:rsid w:val="00F44352"/>
    <w:rsid w:val="00F477C4"/>
    <w:rsid w:val="00F504FF"/>
    <w:rsid w:val="00F552AB"/>
    <w:rsid w:val="00F56F61"/>
    <w:rsid w:val="00F60030"/>
    <w:rsid w:val="00F63047"/>
    <w:rsid w:val="00F6341F"/>
    <w:rsid w:val="00F63DA1"/>
    <w:rsid w:val="00F63FFC"/>
    <w:rsid w:val="00F6592E"/>
    <w:rsid w:val="00F67923"/>
    <w:rsid w:val="00F67B5D"/>
    <w:rsid w:val="00F71248"/>
    <w:rsid w:val="00F7245F"/>
    <w:rsid w:val="00F72F87"/>
    <w:rsid w:val="00F7382C"/>
    <w:rsid w:val="00F75FD9"/>
    <w:rsid w:val="00F76653"/>
    <w:rsid w:val="00F768F9"/>
    <w:rsid w:val="00F77462"/>
    <w:rsid w:val="00F777BA"/>
    <w:rsid w:val="00F80C50"/>
    <w:rsid w:val="00F87069"/>
    <w:rsid w:val="00F917BD"/>
    <w:rsid w:val="00F935DE"/>
    <w:rsid w:val="00F94E12"/>
    <w:rsid w:val="00F95696"/>
    <w:rsid w:val="00F95D0D"/>
    <w:rsid w:val="00F964E3"/>
    <w:rsid w:val="00F974B7"/>
    <w:rsid w:val="00FA0178"/>
    <w:rsid w:val="00FA0488"/>
    <w:rsid w:val="00FA5DD1"/>
    <w:rsid w:val="00FA7FE0"/>
    <w:rsid w:val="00FB49E1"/>
    <w:rsid w:val="00FB78D4"/>
    <w:rsid w:val="00FB7EE9"/>
    <w:rsid w:val="00FC1671"/>
    <w:rsid w:val="00FC2421"/>
    <w:rsid w:val="00FC29CD"/>
    <w:rsid w:val="00FC32A8"/>
    <w:rsid w:val="00FC5127"/>
    <w:rsid w:val="00FC6457"/>
    <w:rsid w:val="00FC6866"/>
    <w:rsid w:val="00FD361C"/>
    <w:rsid w:val="00FD452F"/>
    <w:rsid w:val="00FD4E77"/>
    <w:rsid w:val="00FD5996"/>
    <w:rsid w:val="00FD6352"/>
    <w:rsid w:val="00FD69CB"/>
    <w:rsid w:val="00FD70CF"/>
    <w:rsid w:val="00FD76DF"/>
    <w:rsid w:val="00FE14FC"/>
    <w:rsid w:val="00FE47B2"/>
    <w:rsid w:val="00FE59EB"/>
    <w:rsid w:val="00FF1D89"/>
    <w:rsid w:val="00FF3D6B"/>
    <w:rsid w:val="00FF4690"/>
    <w:rsid w:val="00FF5895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0A9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CC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DCC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C4DC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0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20F2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C4DCC"/>
    <w:pPr>
      <w:jc w:val="center"/>
    </w:pPr>
    <w:rPr>
      <w:rFonts w:ascii="Helvetica" w:hAnsi="Helvetic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E20F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C4DCC"/>
    <w:pPr>
      <w:jc w:val="center"/>
    </w:pPr>
    <w:rPr>
      <w:rFonts w:ascii="Helvetica" w:hAnsi="Helvetica"/>
      <w:b/>
      <w:caps/>
      <w:sz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20F2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4DCC"/>
    <w:rPr>
      <w:rFonts w:ascii="Helvetica" w:hAnsi="Helvetica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4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customStyle="1" w:styleId="CompanyName">
    <w:name w:val="Company Name"/>
    <w:basedOn w:val="Subtitle"/>
    <w:uiPriority w:val="99"/>
    <w:rsid w:val="008C4DCC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8C4DCC"/>
    <w:pPr>
      <w:tabs>
        <w:tab w:val="center" w:pos="4320"/>
        <w:tab w:val="right" w:pos="8640"/>
      </w:tabs>
      <w:spacing w:before="280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customStyle="1" w:styleId="LHDA">
    <w:name w:val="LHDA"/>
    <w:basedOn w:val="Title"/>
    <w:uiPriority w:val="99"/>
    <w:rsid w:val="008C4DCC"/>
    <w:rPr>
      <w:rFonts w:ascii="Arial" w:hAnsi="Arial" w:cs="Arial"/>
      <w:caps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C4DCC"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0F2"/>
    <w:rPr>
      <w:rFonts w:cs="Times New Roman"/>
      <w:sz w:val="2"/>
    </w:rPr>
  </w:style>
  <w:style w:type="paragraph" w:customStyle="1" w:styleId="BlackDODSeal">
    <w:name w:val="BlackDODSeal"/>
    <w:uiPriority w:val="99"/>
    <w:rsid w:val="008C4DCC"/>
    <w:pPr>
      <w:jc w:val="center"/>
    </w:pPr>
    <w:rPr>
      <w:rFonts w:ascii="Arial" w:hAnsi="Arial"/>
      <w:b/>
      <w:caps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101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5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CC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DCC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C4DC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0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20F2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C4DCC"/>
    <w:pPr>
      <w:jc w:val="center"/>
    </w:pPr>
    <w:rPr>
      <w:rFonts w:ascii="Helvetica" w:hAnsi="Helvetic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E20F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C4DCC"/>
    <w:pPr>
      <w:jc w:val="center"/>
    </w:pPr>
    <w:rPr>
      <w:rFonts w:ascii="Helvetica" w:hAnsi="Helvetica"/>
      <w:b/>
      <w:caps/>
      <w:sz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20F2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4DCC"/>
    <w:rPr>
      <w:rFonts w:ascii="Helvetica" w:hAnsi="Helvetica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4D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customStyle="1" w:styleId="CompanyName">
    <w:name w:val="Company Name"/>
    <w:basedOn w:val="Subtitle"/>
    <w:uiPriority w:val="99"/>
    <w:rsid w:val="008C4DCC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8C4DCC"/>
    <w:pPr>
      <w:tabs>
        <w:tab w:val="center" w:pos="4320"/>
        <w:tab w:val="right" w:pos="8640"/>
      </w:tabs>
      <w:spacing w:before="280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customStyle="1" w:styleId="LHDA">
    <w:name w:val="LHDA"/>
    <w:basedOn w:val="Title"/>
    <w:uiPriority w:val="99"/>
    <w:rsid w:val="008C4DCC"/>
    <w:rPr>
      <w:rFonts w:ascii="Arial" w:hAnsi="Arial" w:cs="Arial"/>
      <w:caps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8C4DCC"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0F2"/>
    <w:rPr>
      <w:rFonts w:cs="Times New Roman"/>
      <w:sz w:val="2"/>
    </w:rPr>
  </w:style>
  <w:style w:type="paragraph" w:customStyle="1" w:styleId="BlackDODSeal">
    <w:name w:val="BlackDODSeal"/>
    <w:uiPriority w:val="99"/>
    <w:rsid w:val="008C4DCC"/>
    <w:pPr>
      <w:jc w:val="center"/>
    </w:pPr>
    <w:rPr>
      <w:rFonts w:ascii="Arial" w:hAnsi="Arial"/>
      <w:b/>
      <w:caps/>
      <w:color w:val="00000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101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20F2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5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6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2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altiers\LOCALS~1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EB6F-0A5A-CE43-8578-9B9A831B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\DOCUME~1\valtiers\LOCALS~1\Temp\Letterhead.dot</Template>
  <TotalTime>0</TotalTime>
  <Pages>3</Pages>
  <Words>403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user</dc:creator>
  <cp:keywords>DA Letterhead Template</cp:keywords>
  <dc:description/>
  <cp:lastModifiedBy>Den Comstock</cp:lastModifiedBy>
  <cp:revision>4</cp:revision>
  <cp:lastPrinted>2014-11-29T15:08:00Z</cp:lastPrinted>
  <dcterms:created xsi:type="dcterms:W3CDTF">2014-11-29T15:08:00Z</dcterms:created>
  <dcterms:modified xsi:type="dcterms:W3CDTF">2015-02-12T20:56:00Z</dcterms:modified>
</cp:coreProperties>
</file>